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19" w:rsidRPr="005A0DD6" w:rsidRDefault="008B7C19" w:rsidP="008B7C19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5A0DD6">
        <w:rPr>
          <w:rFonts w:asciiTheme="minorHAnsi" w:hAnsiTheme="minorHAnsi"/>
          <w:b/>
          <w:bCs/>
          <w:sz w:val="32"/>
          <w:szCs w:val="32"/>
        </w:rPr>
        <w:t>OBRAZAC ZA UGOVARANJE USLUGE</w:t>
      </w:r>
    </w:p>
    <w:p w:rsidR="008B7C19" w:rsidRPr="005A0DD6" w:rsidRDefault="008B7C19" w:rsidP="008B7C19">
      <w:pPr>
        <w:jc w:val="center"/>
        <w:rPr>
          <w:rFonts w:asciiTheme="minorHAnsi" w:hAnsiTheme="minorHAnsi"/>
          <w:sz w:val="32"/>
          <w:szCs w:val="32"/>
        </w:rPr>
      </w:pPr>
      <w:r w:rsidRPr="005A0DD6">
        <w:rPr>
          <w:rFonts w:asciiTheme="minorHAnsi" w:hAnsiTheme="minorHAnsi"/>
          <w:b/>
          <w:bCs/>
          <w:sz w:val="32"/>
          <w:szCs w:val="32"/>
        </w:rPr>
        <w:t>ISPRAĆAJA</w:t>
      </w:r>
      <w:r w:rsidR="00791AF6">
        <w:rPr>
          <w:rFonts w:asciiTheme="minorHAnsi" w:hAnsiTheme="minorHAnsi"/>
          <w:b/>
          <w:bCs/>
          <w:sz w:val="32"/>
          <w:szCs w:val="32"/>
        </w:rPr>
        <w:t xml:space="preserve"> I UKOPA</w:t>
      </w:r>
      <w:r w:rsidRPr="005A0DD6">
        <w:rPr>
          <w:rFonts w:asciiTheme="minorHAnsi" w:hAnsiTheme="minorHAnsi"/>
          <w:b/>
          <w:bCs/>
          <w:sz w:val="32"/>
          <w:szCs w:val="32"/>
        </w:rPr>
        <w:t xml:space="preserve"> NA GRADSKIM GROBLJIMA</w:t>
      </w:r>
    </w:p>
    <w:p w:rsidR="0023482D" w:rsidRDefault="0023482D" w:rsidP="003715D1">
      <w:pPr>
        <w:rPr>
          <w:rFonts w:asciiTheme="minorHAnsi" w:hAnsiTheme="minorHAnsi"/>
          <w:sz w:val="18"/>
        </w:rPr>
      </w:pPr>
    </w:p>
    <w:tbl>
      <w:tblPr>
        <w:tblW w:w="96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376"/>
        <w:gridCol w:w="6306"/>
      </w:tblGrid>
      <w:tr w:rsidR="008B7C19" w:rsidRPr="00C53A2F" w:rsidTr="000109DA">
        <w:trPr>
          <w:cantSplit/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B7C19" w:rsidRPr="00C53A2F" w:rsidRDefault="008B7C19" w:rsidP="00BA16FA">
            <w:pPr>
              <w:pStyle w:val="Naslov2"/>
              <w:rPr>
                <w:rFonts w:asciiTheme="minorHAnsi" w:hAnsiTheme="minorHAnsi"/>
                <w:sz w:val="18"/>
              </w:rPr>
            </w:pPr>
            <w:r w:rsidRPr="005A0DD6">
              <w:rPr>
                <w:rFonts w:asciiTheme="minorHAnsi" w:hAnsiTheme="minorHAnsi"/>
                <w:sz w:val="28"/>
              </w:rPr>
              <w:t>PODACI  O POKOJNIKU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C19" w:rsidRPr="00C53A2F" w:rsidRDefault="008B7C19" w:rsidP="00BA16FA">
            <w:pPr>
              <w:rPr>
                <w:rFonts w:asciiTheme="minorHAnsi" w:hAnsiTheme="minorHAnsi"/>
                <w:sz w:val="18"/>
              </w:rPr>
            </w:pPr>
          </w:p>
        </w:tc>
      </w:tr>
      <w:tr w:rsidR="008B7C19" w:rsidRPr="00C53A2F" w:rsidTr="000109DA">
        <w:trPr>
          <w:cantSplit/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19" w:rsidRPr="00BC02B9" w:rsidRDefault="008B7C19" w:rsidP="00BA16FA">
            <w:pPr>
              <w:rPr>
                <w:rFonts w:asciiTheme="minorHAnsi" w:hAnsiTheme="minorHAnsi"/>
                <w:b/>
                <w:sz w:val="22"/>
              </w:rPr>
            </w:pPr>
            <w:r w:rsidRPr="00BC02B9">
              <w:rPr>
                <w:rFonts w:asciiTheme="minorHAnsi" w:hAnsiTheme="minorHAnsi"/>
                <w:b/>
                <w:sz w:val="22"/>
              </w:rPr>
              <w:t>PREZIME I IME  / DOB/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6348317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7C19" w:rsidRPr="00942FDF" w:rsidRDefault="008B7C19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C53A2F" w:rsidTr="000109DA">
        <w:trPr>
          <w:cantSplit/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BC02B9" w:rsidRDefault="00366561" w:rsidP="00366561">
            <w:pPr>
              <w:pStyle w:val="Naslov1"/>
              <w:rPr>
                <w:rFonts w:asciiTheme="minorHAnsi" w:hAnsiTheme="minorHAnsi"/>
                <w:bCs w:val="0"/>
                <w:sz w:val="22"/>
              </w:rPr>
            </w:pPr>
            <w:r w:rsidRPr="00BC02B9">
              <w:rPr>
                <w:rFonts w:asciiTheme="minorHAnsi" w:hAnsiTheme="minorHAnsi"/>
                <w:bCs w:val="0"/>
                <w:sz w:val="22"/>
              </w:rPr>
              <w:t xml:space="preserve">ADRESA STANOVANJA 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524665283"/>
            <w:placeholder>
              <w:docPart w:val="B21E345AB6494BD5B5B6F50BA34A8FCE"/>
            </w:placeholder>
            <w:showingPlcHdr/>
            <w:text/>
          </w:sdtPr>
          <w:sdtEndPr/>
          <w:sdtContent>
            <w:tc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C53A2F" w:rsidTr="000109DA">
        <w:trPr>
          <w:cantSplit/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BC02B9" w:rsidRDefault="00366561" w:rsidP="00366561">
            <w:pPr>
              <w:pStyle w:val="Naslov1"/>
              <w:rPr>
                <w:rFonts w:asciiTheme="minorHAnsi" w:hAnsiTheme="minorHAnsi"/>
                <w:bCs w:val="0"/>
                <w:sz w:val="22"/>
              </w:rPr>
            </w:pPr>
            <w:r w:rsidRPr="00BC02B9">
              <w:rPr>
                <w:rFonts w:asciiTheme="minorHAnsi" w:hAnsiTheme="minorHAnsi"/>
                <w:bCs w:val="0"/>
                <w:sz w:val="22"/>
              </w:rPr>
              <w:t>DATUM I MJESTO ROĐENJA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84629217"/>
            <w:placeholder>
              <w:docPart w:val="C6DA562C903845F59D7116F5D940911F"/>
            </w:placeholder>
            <w:showingPlcHdr/>
            <w:text/>
          </w:sdtPr>
          <w:sdtEndPr/>
          <w:sdtContent>
            <w:tc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C53A2F" w:rsidTr="000109DA">
        <w:trPr>
          <w:cantSplit/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BC02B9" w:rsidRDefault="00366561" w:rsidP="00366561">
            <w:pPr>
              <w:pStyle w:val="Naslov1"/>
              <w:rPr>
                <w:rFonts w:asciiTheme="minorHAnsi" w:hAnsiTheme="minorHAnsi"/>
                <w:bCs w:val="0"/>
                <w:sz w:val="22"/>
              </w:rPr>
            </w:pPr>
            <w:r w:rsidRPr="00BC02B9">
              <w:rPr>
                <w:rFonts w:asciiTheme="minorHAnsi" w:hAnsiTheme="minorHAnsi"/>
                <w:bCs w:val="0"/>
                <w:sz w:val="22"/>
              </w:rPr>
              <w:t xml:space="preserve">SPOL   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04557770"/>
            <w:placeholder>
              <w:docPart w:val="E9F8AF2B82F84F37932120FA8B82AC58"/>
            </w:placeholder>
            <w:showingPlcHdr/>
            <w:text/>
          </w:sdtPr>
          <w:sdtEndPr/>
          <w:sdtContent>
            <w:tc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  <w:sz w:val="22"/>
                    <w:szCs w:val="22"/>
                  </w:rPr>
                  <w:t>M - Ž</w:t>
                </w:r>
              </w:p>
            </w:tc>
          </w:sdtContent>
        </w:sdt>
      </w:tr>
      <w:tr w:rsidR="00366561" w:rsidRPr="00C53A2F" w:rsidTr="000109DA">
        <w:trPr>
          <w:cantSplit/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BC02B9" w:rsidRDefault="00366561" w:rsidP="00366561">
            <w:pPr>
              <w:pStyle w:val="Naslov1"/>
              <w:rPr>
                <w:rFonts w:asciiTheme="minorHAnsi" w:hAnsiTheme="minorHAnsi"/>
                <w:bCs w:val="0"/>
                <w:sz w:val="22"/>
              </w:rPr>
            </w:pPr>
            <w:r w:rsidRPr="00BC02B9">
              <w:rPr>
                <w:rFonts w:asciiTheme="minorHAnsi" w:hAnsiTheme="minorHAnsi"/>
                <w:bCs w:val="0"/>
                <w:sz w:val="22"/>
              </w:rPr>
              <w:t>OIB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13652823"/>
            <w:placeholder>
              <w:docPart w:val="FE36FB45CEC94BA786804989EEACB441"/>
            </w:placeholder>
            <w:showingPlcHdr/>
            <w:text/>
          </w:sdtPr>
          <w:sdtEndPr/>
          <w:sdtContent>
            <w:tc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C53A2F" w:rsidTr="000109DA">
        <w:trPr>
          <w:cantSplit/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BC02B9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 w:rsidRPr="00BC02B9">
              <w:rPr>
                <w:rFonts w:asciiTheme="minorHAnsi" w:hAnsiTheme="minorHAnsi"/>
                <w:b/>
                <w:sz w:val="22"/>
              </w:rPr>
              <w:t>DATUM I MJESTO SMRTI /OPĆINA ILI GRAD/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005985237"/>
            <w:placeholder>
              <w:docPart w:val="66571A4C655847949AFEB6134ABD6C83"/>
            </w:placeholder>
            <w:showingPlcHdr/>
            <w:text/>
          </w:sdtPr>
          <w:sdtEndPr/>
          <w:sdtContent>
            <w:tc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C53A2F" w:rsidTr="000109DA">
        <w:trPr>
          <w:cantSplit/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BC02B9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 w:rsidRPr="00BC02B9">
              <w:rPr>
                <w:rFonts w:asciiTheme="minorHAnsi" w:hAnsiTheme="minorHAnsi"/>
                <w:b/>
                <w:sz w:val="22"/>
              </w:rPr>
              <w:t>IME RODITELJA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01057256"/>
            <w:placeholder>
              <w:docPart w:val="AE9920565E9D44C5A29DA5A363CE7BD4"/>
            </w:placeholder>
            <w:showingPlcHdr/>
            <w:text/>
          </w:sdtPr>
          <w:sdtEndPr/>
          <w:sdtContent>
            <w:tc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C53A2F" w:rsidTr="000109DA">
        <w:trPr>
          <w:cantSplit/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BC02B9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 w:rsidRPr="00BC02B9">
              <w:rPr>
                <w:rFonts w:asciiTheme="minorHAnsi" w:hAnsiTheme="minorHAnsi"/>
                <w:b/>
                <w:sz w:val="22"/>
              </w:rPr>
              <w:t>BRAČNO STANJE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69691969"/>
            <w:placeholder>
              <w:docPart w:val="834AD0D9FB2E48858C30C3DE5DB42B88"/>
            </w:placeholder>
            <w:showingPlcHdr/>
            <w:text/>
          </w:sdtPr>
          <w:sdtEndPr/>
          <w:sdtContent>
            <w:tc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C53A2F" w:rsidTr="000109DA">
        <w:trPr>
          <w:cantSplit/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BC02B9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 w:rsidRPr="00BC02B9">
              <w:rPr>
                <w:rFonts w:asciiTheme="minorHAnsi" w:hAnsiTheme="minorHAnsi"/>
                <w:b/>
                <w:sz w:val="22"/>
              </w:rPr>
              <w:t>IME SUPRUŽNIKA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313252778"/>
            <w:placeholder>
              <w:docPart w:val="701E3B3BDF0D40DAB1F6B9862D1D6D25"/>
            </w:placeholder>
            <w:showingPlcHdr/>
            <w:text/>
          </w:sdtPr>
          <w:sdtEndPr/>
          <w:sdtContent>
            <w:tc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C53A2F" w:rsidTr="000109DA">
        <w:trPr>
          <w:cantSplit/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942FDF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 w:rsidRPr="00942FDF">
              <w:rPr>
                <w:rFonts w:asciiTheme="minorHAnsi" w:hAnsiTheme="minorHAnsi"/>
                <w:b/>
                <w:sz w:val="22"/>
              </w:rPr>
              <w:t>ZANIMANJE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55006113"/>
            <w:placeholder>
              <w:docPart w:val="6F308F0CD80C438A841DF261C3C3804F"/>
            </w:placeholder>
            <w:showingPlcHdr/>
            <w:text/>
          </w:sdtPr>
          <w:sdtEndPr/>
          <w:sdtContent>
            <w:tc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C53A2F" w:rsidTr="000109DA">
        <w:trPr>
          <w:cantSplit/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BC02B9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 w:rsidRPr="00BC02B9">
              <w:rPr>
                <w:rFonts w:asciiTheme="minorHAnsi" w:hAnsiTheme="minorHAnsi"/>
                <w:b/>
                <w:sz w:val="22"/>
              </w:rPr>
              <w:t>UZROK SMRTI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305234395"/>
            <w:placeholder>
              <w:docPart w:val="DA132DF3240040E6880EB76EF5310E11"/>
            </w:placeholder>
            <w:showingPlcHdr/>
            <w:text/>
          </w:sdtPr>
          <w:sdtEndPr/>
          <w:sdtContent>
            <w:tc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</w:tbl>
    <w:p w:rsidR="0023482D" w:rsidRDefault="0023482D" w:rsidP="008B7C19">
      <w:pPr>
        <w:rPr>
          <w:rFonts w:asciiTheme="minorHAnsi" w:hAnsiTheme="minorHAnsi"/>
          <w:sz w:val="18"/>
        </w:rPr>
      </w:pPr>
    </w:p>
    <w:tbl>
      <w:tblPr>
        <w:tblW w:w="972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1560"/>
        <w:gridCol w:w="1560"/>
        <w:gridCol w:w="1560"/>
      </w:tblGrid>
      <w:tr w:rsidR="00C53A2F" w:rsidRPr="00C53A2F" w:rsidTr="000109DA">
        <w:trPr>
          <w:cantSplit/>
          <w:trHeight w:val="34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3A2F" w:rsidRPr="00C53A2F" w:rsidRDefault="00C53A2F" w:rsidP="00C53A2F">
            <w:pPr>
              <w:pStyle w:val="Naslov2"/>
              <w:rPr>
                <w:rFonts w:asciiTheme="minorHAnsi" w:hAnsiTheme="minorHAnsi"/>
                <w:sz w:val="18"/>
              </w:rPr>
            </w:pPr>
            <w:r w:rsidRPr="005A0DD6">
              <w:rPr>
                <w:rFonts w:asciiTheme="minorHAnsi" w:hAnsiTheme="minorHAnsi"/>
                <w:sz w:val="28"/>
              </w:rPr>
              <w:t>PODACI  O GROBNOM MJESTU/ GROBU/GROBNICI</w:t>
            </w:r>
          </w:p>
        </w:tc>
      </w:tr>
      <w:tr w:rsidR="008B7C19" w:rsidRPr="00C53A2F" w:rsidTr="000109DA">
        <w:trPr>
          <w:cantSplit/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19" w:rsidRPr="00BC02B9" w:rsidRDefault="008B7C19" w:rsidP="00BA16F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C02B9">
              <w:rPr>
                <w:rFonts w:asciiTheme="minorHAnsi" w:hAnsiTheme="minorHAnsi"/>
                <w:b/>
                <w:sz w:val="22"/>
              </w:rPr>
              <w:t>GROBLJE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19" w:rsidRPr="00BC02B9" w:rsidRDefault="008B7C19" w:rsidP="00BA16F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C02B9">
              <w:rPr>
                <w:rFonts w:asciiTheme="minorHAnsi" w:hAnsiTheme="minorHAnsi"/>
                <w:b/>
                <w:sz w:val="22"/>
              </w:rPr>
              <w:t>ODJEL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19" w:rsidRPr="00BC02B9" w:rsidRDefault="008B7C19" w:rsidP="00BA16F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C02B9">
              <w:rPr>
                <w:rFonts w:asciiTheme="minorHAnsi" w:hAnsiTheme="minorHAnsi"/>
                <w:b/>
                <w:sz w:val="22"/>
              </w:rPr>
              <w:t>POLJE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19" w:rsidRPr="00BC02B9" w:rsidRDefault="008B7C19" w:rsidP="00BA16F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C02B9">
              <w:rPr>
                <w:rFonts w:asciiTheme="minorHAnsi" w:hAnsiTheme="minorHAnsi"/>
                <w:b/>
                <w:sz w:val="22"/>
              </w:rPr>
              <w:t>RAZRED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19" w:rsidRPr="00BC02B9" w:rsidRDefault="008B7C19" w:rsidP="00BA16F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C02B9">
              <w:rPr>
                <w:rFonts w:asciiTheme="minorHAnsi" w:hAnsiTheme="minorHAnsi"/>
                <w:b/>
                <w:sz w:val="22"/>
              </w:rPr>
              <w:t>GROBNO MJESTO</w:t>
            </w:r>
          </w:p>
        </w:tc>
      </w:tr>
      <w:tr w:rsidR="00366561" w:rsidRPr="00C53A2F" w:rsidTr="000109DA">
        <w:trPr>
          <w:cantSplit/>
          <w:trHeight w:val="340"/>
        </w:trPr>
        <w:sdt>
          <w:sdtPr>
            <w:rPr>
              <w:rFonts w:asciiTheme="minorHAnsi" w:hAnsiTheme="minorHAnsi"/>
              <w:sz w:val="22"/>
              <w:szCs w:val="22"/>
            </w:rPr>
            <w:id w:val="59065526"/>
            <w:placeholder>
              <w:docPart w:val="10681D6BA67F4CD599BC4A4BFE8A6A19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702903150"/>
            <w:placeholder>
              <w:docPart w:val="842AAF4948E1436AA99C11AE4FCBF90C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898815120"/>
            <w:placeholder>
              <w:docPart w:val="2293C6BBD56A464FAC6F132766BE6711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598442858"/>
            <w:placeholder>
              <w:docPart w:val="03C17D19BA0E4265B3DC4FBF027278CA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841808496"/>
            <w:placeholder>
              <w:docPart w:val="F9A06D40460944D0AB26EA111CE98A7E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C53A2F" w:rsidTr="000109DA">
        <w:trPr>
          <w:cantSplit/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BC02B9" w:rsidRDefault="00366561" w:rsidP="0036656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C02B9">
              <w:rPr>
                <w:rFonts w:asciiTheme="minorHAnsi" w:hAnsiTheme="minorHAnsi"/>
                <w:b/>
                <w:sz w:val="22"/>
              </w:rPr>
              <w:t>PLOČA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44867052"/>
            <w:placeholder>
              <w:docPart w:val="987E981C08944F7DA2B9CECDD130EA10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366561">
                  <w:rPr>
                    <w:rFonts w:asciiTheme="minorHAnsi" w:hAnsiTheme="minorHAnsi"/>
                    <w:color w:val="BFBFBF" w:themeColor="background1" w:themeShade="BF"/>
                    <w:sz w:val="22"/>
                    <w:szCs w:val="22"/>
                  </w:rPr>
                  <w:t>DA - NE</w:t>
                </w:r>
              </w:p>
            </w:tc>
          </w:sdtContent>
        </w:sdt>
      </w:tr>
      <w:tr w:rsidR="00366561" w:rsidRPr="00C53A2F" w:rsidTr="000109DA">
        <w:trPr>
          <w:cantSplit/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BC02B9" w:rsidRDefault="00366561" w:rsidP="0036656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FUGIRANJE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80074245"/>
            <w:placeholder>
              <w:docPart w:val="C33534950F534A23A0D05C18B1BB7774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366561">
                  <w:rPr>
                    <w:rFonts w:asciiTheme="minorHAnsi" w:hAnsiTheme="minorHAnsi"/>
                    <w:color w:val="BFBFBF" w:themeColor="background1" w:themeShade="BF"/>
                    <w:sz w:val="22"/>
                    <w:szCs w:val="22"/>
                  </w:rPr>
                  <w:t>DA - NE</w:t>
                </w:r>
              </w:p>
            </w:tc>
          </w:sdtContent>
        </w:sdt>
      </w:tr>
    </w:tbl>
    <w:p w:rsidR="0023482D" w:rsidRDefault="0023482D" w:rsidP="008B7C19">
      <w:pPr>
        <w:rPr>
          <w:rFonts w:asciiTheme="minorHAnsi" w:hAnsiTheme="minorHAnsi"/>
          <w:sz w:val="18"/>
        </w:rPr>
      </w:pPr>
    </w:p>
    <w:tbl>
      <w:tblPr>
        <w:tblW w:w="972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285"/>
        <w:gridCol w:w="4435"/>
      </w:tblGrid>
      <w:tr w:rsidR="006637A5" w:rsidRPr="00C53A2F" w:rsidTr="0023482D">
        <w:trPr>
          <w:cantSplit/>
          <w:trHeight w:val="3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637A5" w:rsidRPr="006637A5" w:rsidRDefault="006637A5" w:rsidP="005A0DD6">
            <w:pPr>
              <w:pStyle w:val="Naslov2"/>
              <w:rPr>
                <w:rFonts w:asciiTheme="minorHAnsi" w:hAnsiTheme="minorHAnsi"/>
                <w:b w:val="0"/>
                <w:sz w:val="18"/>
              </w:rPr>
            </w:pPr>
            <w:r w:rsidRPr="005A0DD6">
              <w:rPr>
                <w:rFonts w:asciiTheme="minorHAnsi" w:hAnsiTheme="minorHAnsi"/>
                <w:sz w:val="28"/>
              </w:rPr>
              <w:t>PODACI O KORISNIKU ILI OSNIVAČU</w:t>
            </w:r>
          </w:p>
        </w:tc>
      </w:tr>
      <w:tr w:rsidR="00366561" w:rsidRPr="006637A5" w:rsidTr="0023482D">
        <w:trPr>
          <w:cantSplit/>
          <w:trHeight w:val="340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3F056B" w:rsidRDefault="00366561" w:rsidP="00366561">
            <w:pPr>
              <w:pStyle w:val="Naslov1"/>
              <w:rPr>
                <w:rFonts w:asciiTheme="minorHAnsi" w:hAnsiTheme="minorHAnsi"/>
                <w:bCs w:val="0"/>
                <w:sz w:val="22"/>
              </w:rPr>
            </w:pPr>
            <w:r w:rsidRPr="003F056B">
              <w:rPr>
                <w:rFonts w:asciiTheme="minorHAnsi" w:hAnsiTheme="minorHAnsi"/>
                <w:bCs w:val="0"/>
                <w:sz w:val="22"/>
              </w:rPr>
              <w:t xml:space="preserve">KORISNIK/KORISNICI GROBNOG MJESTA </w:t>
            </w:r>
            <w:r w:rsidRPr="000A58D9">
              <w:rPr>
                <w:rFonts w:asciiTheme="minorHAnsi" w:hAnsiTheme="minorHAnsi"/>
                <w:b w:val="0"/>
                <w:bCs w:val="0"/>
              </w:rPr>
              <w:t>(ime i prezime)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02341058"/>
            <w:placeholder>
              <w:docPart w:val="011F881154F749A8900A8CC92AE1CACA"/>
            </w:placeholder>
            <w:showingPlcHdr/>
            <w:text/>
          </w:sdtPr>
          <w:sdtEndPr/>
          <w:sdtContent>
            <w:tc>
              <w:tcPr>
                <w:tcW w:w="44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6637A5" w:rsidTr="0023482D">
        <w:trPr>
          <w:cantSplit/>
          <w:trHeight w:val="340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3F056B" w:rsidRDefault="00366561" w:rsidP="00366561">
            <w:pPr>
              <w:pStyle w:val="Naslov1"/>
              <w:rPr>
                <w:rFonts w:asciiTheme="minorHAnsi" w:hAnsiTheme="minorHAnsi"/>
                <w:bCs w:val="0"/>
                <w:sz w:val="22"/>
              </w:rPr>
            </w:pPr>
            <w:r w:rsidRPr="003F056B">
              <w:rPr>
                <w:rFonts w:asciiTheme="minorHAnsi" w:hAnsiTheme="minorHAnsi"/>
                <w:bCs w:val="0"/>
                <w:sz w:val="22"/>
              </w:rPr>
              <w:t>SRODSTVO POKOJNIKA S KORISNIKOM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005979040"/>
            <w:placeholder>
              <w:docPart w:val="41EACF65DF65472E9B928D052B728EBE"/>
            </w:placeholder>
            <w:showingPlcHdr/>
            <w:text/>
          </w:sdtPr>
          <w:sdtEndPr/>
          <w:sdtContent>
            <w:tc>
              <w:tcPr>
                <w:tcW w:w="44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6637A5" w:rsidTr="0023482D">
        <w:trPr>
          <w:cantSplit/>
          <w:trHeight w:val="340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3F056B" w:rsidRDefault="00366561" w:rsidP="00366561">
            <w:pPr>
              <w:pStyle w:val="Naslov1"/>
              <w:rPr>
                <w:rFonts w:asciiTheme="minorHAnsi" w:hAnsiTheme="minorHAnsi"/>
                <w:bCs w:val="0"/>
                <w:sz w:val="22"/>
              </w:rPr>
            </w:pPr>
            <w:r w:rsidRPr="003F056B">
              <w:rPr>
                <w:rFonts w:asciiTheme="minorHAnsi" w:hAnsiTheme="minorHAnsi"/>
                <w:bCs w:val="0"/>
                <w:sz w:val="22"/>
              </w:rPr>
              <w:t>ZADNJI UKOPANI / GODINA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381978579"/>
            <w:placeholder>
              <w:docPart w:val="E1A0078E6FA84CECA7438B187BE196FA"/>
            </w:placeholder>
            <w:showingPlcHdr/>
            <w:text/>
          </w:sdtPr>
          <w:sdtEndPr/>
          <w:sdtContent>
            <w:tc>
              <w:tcPr>
                <w:tcW w:w="44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</w:tbl>
    <w:p w:rsidR="0023482D" w:rsidRDefault="0023482D" w:rsidP="008B7C19">
      <w:pPr>
        <w:rPr>
          <w:rFonts w:asciiTheme="minorHAnsi" w:hAnsiTheme="minorHAnsi"/>
          <w:sz w:val="18"/>
        </w:rPr>
      </w:pPr>
    </w:p>
    <w:p w:rsidR="000A58D9" w:rsidRDefault="000A58D9" w:rsidP="008B7C19">
      <w:pPr>
        <w:rPr>
          <w:rFonts w:asciiTheme="minorHAnsi" w:hAnsiTheme="minorHAnsi"/>
          <w:sz w:val="18"/>
        </w:rPr>
      </w:pPr>
    </w:p>
    <w:tbl>
      <w:tblPr>
        <w:tblW w:w="967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017"/>
        <w:gridCol w:w="1980"/>
        <w:gridCol w:w="4680"/>
      </w:tblGrid>
      <w:tr w:rsidR="003715D1" w:rsidRPr="006637A5" w:rsidTr="000109DA">
        <w:trPr>
          <w:cantSplit/>
          <w:trHeight w:val="340"/>
        </w:trPr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5D1" w:rsidRPr="006637A5" w:rsidRDefault="003715D1" w:rsidP="005A0DD6">
            <w:pPr>
              <w:pStyle w:val="Naslov2"/>
              <w:rPr>
                <w:rFonts w:asciiTheme="minorHAnsi" w:hAnsiTheme="minorHAnsi"/>
              </w:rPr>
            </w:pPr>
            <w:r w:rsidRPr="005A0DD6">
              <w:rPr>
                <w:rFonts w:asciiTheme="minorHAnsi" w:hAnsiTheme="minorHAnsi"/>
                <w:sz w:val="28"/>
              </w:rPr>
              <w:t>PODACI  O UKOPU / ISPRAĆAJU</w:t>
            </w:r>
          </w:p>
        </w:tc>
      </w:tr>
      <w:tr w:rsidR="00AD6285" w:rsidRPr="006637A5" w:rsidTr="000109DA">
        <w:trPr>
          <w:cantSplit/>
          <w:trHeight w:val="340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85" w:rsidRPr="00BC02B9" w:rsidRDefault="00AD6285" w:rsidP="00AD6285">
            <w:pPr>
              <w:pStyle w:val="Naslov1"/>
              <w:rPr>
                <w:rFonts w:asciiTheme="minorHAnsi" w:hAnsiTheme="minorHAnsi"/>
                <w:bCs w:val="0"/>
                <w:sz w:val="22"/>
              </w:rPr>
            </w:pPr>
            <w:r w:rsidRPr="00BC02B9">
              <w:rPr>
                <w:rFonts w:asciiTheme="minorHAnsi" w:hAnsiTheme="minorHAnsi"/>
                <w:bCs w:val="0"/>
                <w:sz w:val="22"/>
              </w:rPr>
              <w:t>TERMIN UKOPA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398094603"/>
            <w:placeholder>
              <w:docPart w:val="F7C178AEE4A44553A720F6B0F2A3811B"/>
            </w:placeholder>
            <w:showingPlcHdr/>
            <w:text/>
          </w:sdtPr>
          <w:sdtEndPr/>
          <w:sdtContent>
            <w:tc>
              <w:tcPr>
                <w:tcW w:w="4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D6285" w:rsidRPr="00942FDF" w:rsidRDefault="00AD6285" w:rsidP="00AD628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6637A5" w:rsidTr="000109DA">
        <w:trPr>
          <w:cantSplit/>
          <w:trHeight w:val="340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561" w:rsidRPr="00BC02B9" w:rsidRDefault="00366561" w:rsidP="00366561">
            <w:pPr>
              <w:pStyle w:val="Naslov1"/>
              <w:rPr>
                <w:rFonts w:asciiTheme="minorHAnsi" w:hAnsiTheme="minorHAnsi"/>
                <w:bCs w:val="0"/>
                <w:sz w:val="22"/>
              </w:rPr>
            </w:pPr>
            <w:r w:rsidRPr="00BC02B9">
              <w:rPr>
                <w:rFonts w:asciiTheme="minorHAnsi" w:hAnsiTheme="minorHAnsi"/>
                <w:bCs w:val="0"/>
                <w:sz w:val="22"/>
              </w:rPr>
              <w:t>ODARNICA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921677194"/>
            <w:placeholder>
              <w:docPart w:val="3B021340E98441638D2A3106C973EBE4"/>
            </w:placeholder>
            <w:showingPlcHdr/>
            <w:text/>
          </w:sdtPr>
          <w:sdtEndPr/>
          <w:sdtContent>
            <w:tc>
              <w:tcPr>
                <w:tcW w:w="46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366561">
                  <w:rPr>
                    <w:rFonts w:asciiTheme="minorHAnsi" w:hAnsiTheme="minorHAnsi"/>
                    <w:color w:val="BFBFBF" w:themeColor="background1" w:themeShade="BF"/>
                    <w:sz w:val="22"/>
                    <w:szCs w:val="22"/>
                  </w:rPr>
                  <w:t>DA - NE</w:t>
                </w:r>
              </w:p>
            </w:tc>
          </w:sdtContent>
        </w:sdt>
      </w:tr>
      <w:tr w:rsidR="00942FDF" w:rsidRPr="006637A5" w:rsidTr="000109DA">
        <w:trPr>
          <w:cantSplit/>
          <w:trHeight w:val="340"/>
        </w:trPr>
        <w:tc>
          <w:tcPr>
            <w:tcW w:w="4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DF" w:rsidRPr="006637A5" w:rsidRDefault="00942FDF" w:rsidP="006637A5">
            <w:pPr>
              <w:pStyle w:val="Naslov1"/>
              <w:rPr>
                <w:rFonts w:asciiTheme="minorHAnsi" w:hAnsiTheme="minorHAnsi"/>
                <w:sz w:val="22"/>
              </w:rPr>
            </w:pPr>
            <w:r w:rsidRPr="006637A5">
              <w:rPr>
                <w:rFonts w:asciiTheme="minorHAnsi" w:hAnsiTheme="minorHAnsi"/>
                <w:sz w:val="22"/>
              </w:rPr>
              <w:t>Napomena : Izbor odarnice potvrđuje isključivo referent prodaje prema raspoloživosti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DF" w:rsidRPr="006637A5" w:rsidRDefault="00942FDF" w:rsidP="006637A5">
            <w:pPr>
              <w:rPr>
                <w:rFonts w:asciiTheme="minorHAnsi" w:hAnsiTheme="minorHAnsi"/>
                <w:sz w:val="22"/>
              </w:rPr>
            </w:pPr>
          </w:p>
        </w:tc>
      </w:tr>
      <w:tr w:rsidR="00366561" w:rsidRPr="006637A5" w:rsidTr="000109DA">
        <w:trPr>
          <w:cantSplit/>
          <w:trHeight w:val="340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BC02B9" w:rsidRDefault="00366561" w:rsidP="00366561">
            <w:pPr>
              <w:pStyle w:val="Naslov1"/>
              <w:rPr>
                <w:rFonts w:asciiTheme="minorHAnsi" w:hAnsiTheme="minorHAnsi"/>
                <w:bCs w:val="0"/>
                <w:sz w:val="22"/>
              </w:rPr>
            </w:pPr>
            <w:r w:rsidRPr="00BC02B9">
              <w:rPr>
                <w:rFonts w:asciiTheme="minorHAnsi" w:hAnsiTheme="minorHAnsi"/>
                <w:bCs w:val="0"/>
                <w:sz w:val="22"/>
              </w:rPr>
              <w:t>EKSHUMACIJA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1402735"/>
            <w:placeholder>
              <w:docPart w:val="C5B673C975AB4188A61A6ED143D72134"/>
            </w:placeholder>
            <w:showingPlcHdr/>
            <w:text/>
          </w:sdtPr>
          <w:sdtEndPr/>
          <w:sdtContent>
            <w:tc>
              <w:tcPr>
                <w:tcW w:w="4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366561">
                  <w:rPr>
                    <w:rFonts w:asciiTheme="minorHAnsi" w:hAnsiTheme="minorHAnsi"/>
                    <w:color w:val="BFBFBF" w:themeColor="background1" w:themeShade="BF"/>
                    <w:sz w:val="22"/>
                    <w:szCs w:val="22"/>
                  </w:rPr>
                  <w:t>DA - NE</w:t>
                </w:r>
              </w:p>
            </w:tc>
          </w:sdtContent>
        </w:sdt>
      </w:tr>
      <w:tr w:rsidR="00366561" w:rsidRPr="006637A5" w:rsidTr="000109DA">
        <w:trPr>
          <w:cantSplit/>
          <w:trHeight w:val="340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BC02B9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 w:rsidRPr="00BC02B9">
              <w:rPr>
                <w:rFonts w:asciiTheme="minorHAnsi" w:hAnsiTheme="minorHAnsi"/>
                <w:b/>
                <w:sz w:val="22"/>
              </w:rPr>
              <w:t>VJERSKA OBILJEŽJA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83279944"/>
            <w:placeholder>
              <w:docPart w:val="68A6A828DD674AAB90A2FEE48B622E8B"/>
            </w:placeholder>
            <w:showingPlcHdr/>
            <w:text/>
          </w:sdtPr>
          <w:sdtEndPr/>
          <w:sdtContent>
            <w:tc>
              <w:tcPr>
                <w:tcW w:w="4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366561">
                  <w:rPr>
                    <w:rFonts w:asciiTheme="minorHAnsi" w:hAnsiTheme="minorHAnsi"/>
                    <w:color w:val="BFBFBF" w:themeColor="background1" w:themeShade="BF"/>
                    <w:sz w:val="22"/>
                    <w:szCs w:val="22"/>
                  </w:rPr>
                  <w:t>DA - NE</w:t>
                </w:r>
              </w:p>
            </w:tc>
          </w:sdtContent>
        </w:sdt>
      </w:tr>
      <w:tr w:rsidR="00366561" w:rsidRPr="006637A5" w:rsidTr="000109DA">
        <w:trPr>
          <w:cantSplit/>
          <w:trHeight w:val="340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BC02B9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 w:rsidRPr="00BC02B9">
              <w:rPr>
                <w:rFonts w:asciiTheme="minorHAnsi" w:hAnsiTheme="minorHAnsi"/>
                <w:b/>
                <w:sz w:val="22"/>
              </w:rPr>
              <w:t>RAZGLAS KOD MRTVAČNICE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03288994"/>
            <w:placeholder>
              <w:docPart w:val="6798AAF868F147B495954EF53D3ACBA8"/>
            </w:placeholder>
            <w:showingPlcHdr/>
            <w:text/>
          </w:sdtPr>
          <w:sdtEndPr/>
          <w:sdtContent>
            <w:tc>
              <w:tcPr>
                <w:tcW w:w="4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366561">
                  <w:rPr>
                    <w:rFonts w:asciiTheme="minorHAnsi" w:hAnsiTheme="minorHAnsi"/>
                    <w:color w:val="BFBFBF" w:themeColor="background1" w:themeShade="BF"/>
                    <w:sz w:val="22"/>
                    <w:szCs w:val="22"/>
                  </w:rPr>
                  <w:t>DA - NE</w:t>
                </w:r>
              </w:p>
            </w:tc>
          </w:sdtContent>
        </w:sdt>
      </w:tr>
      <w:tr w:rsidR="00366561" w:rsidRPr="006637A5" w:rsidTr="000109DA">
        <w:trPr>
          <w:cantSplit/>
          <w:trHeight w:val="340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ZELENI POKRIVAČ STAZA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12925011"/>
            <w:placeholder>
              <w:docPart w:val="32EBC6B8088841D29C5638D8B8771C2D"/>
            </w:placeholder>
            <w:showingPlcHdr/>
            <w:text/>
          </w:sdtPr>
          <w:sdtEndPr/>
          <w:sdtContent>
            <w:tc>
              <w:tcPr>
                <w:tcW w:w="4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366561">
                  <w:rPr>
                    <w:rFonts w:asciiTheme="minorHAnsi" w:hAnsiTheme="minorHAnsi"/>
                    <w:color w:val="BFBFBF" w:themeColor="background1" w:themeShade="BF"/>
                    <w:sz w:val="22"/>
                    <w:szCs w:val="22"/>
                  </w:rPr>
                  <w:t>DA - NE</w:t>
                </w:r>
              </w:p>
            </w:tc>
          </w:sdtContent>
        </w:sdt>
      </w:tr>
      <w:tr w:rsidR="00366561" w:rsidRPr="006637A5" w:rsidTr="000109DA">
        <w:trPr>
          <w:cantSplit/>
          <w:trHeight w:val="340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BC02B9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POSUDA S LATICAMA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87520639"/>
            <w:placeholder>
              <w:docPart w:val="6777A2EC08944C938606386D49FCFC64"/>
            </w:placeholder>
            <w:showingPlcHdr/>
            <w:text/>
          </w:sdtPr>
          <w:sdtEndPr/>
          <w:sdtContent>
            <w:tc>
              <w:tcPr>
                <w:tcW w:w="4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366561">
                  <w:rPr>
                    <w:rFonts w:asciiTheme="minorHAnsi" w:hAnsiTheme="minorHAnsi"/>
                    <w:color w:val="BFBFBF" w:themeColor="background1" w:themeShade="BF"/>
                    <w:sz w:val="22"/>
                    <w:szCs w:val="22"/>
                  </w:rPr>
                  <w:t>DA - NE</w:t>
                </w:r>
              </w:p>
            </w:tc>
          </w:sdtContent>
        </w:sdt>
      </w:tr>
      <w:tr w:rsidR="00366561" w:rsidRPr="006637A5" w:rsidTr="000109DA">
        <w:trPr>
          <w:cantSplit/>
          <w:trHeight w:val="340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BC02B9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 w:rsidRPr="00BC02B9">
              <w:rPr>
                <w:rFonts w:asciiTheme="minorHAnsi" w:hAnsiTheme="minorHAnsi"/>
                <w:b/>
                <w:sz w:val="22"/>
              </w:rPr>
              <w:t>DATUM ZAPRIMANJA POKOJNIKA U MRTVAČNICU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88165175"/>
            <w:placeholder>
              <w:docPart w:val="456A509E85344799AE74A8D8A45E66F3"/>
            </w:placeholder>
            <w:showingPlcHdr/>
            <w:text/>
          </w:sdtPr>
          <w:sdtEndPr/>
          <w:sdtContent>
            <w:tc>
              <w:tcPr>
                <w:tcW w:w="4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6637A5" w:rsidTr="000109DA">
        <w:trPr>
          <w:cantSplit/>
          <w:trHeight w:val="34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1" w:rsidRPr="003F056B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 w:rsidRPr="003F056B">
              <w:rPr>
                <w:rFonts w:asciiTheme="minorHAnsi" w:hAnsiTheme="minorHAnsi"/>
                <w:b/>
                <w:sz w:val="22"/>
              </w:rPr>
              <w:t>NAPOMENA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974193491"/>
            <w:placeholder>
              <w:docPart w:val="8A5B4A7C1F954CDFBD6AF3EA0746AC4B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</w:tbl>
    <w:p w:rsidR="0023482D" w:rsidRPr="00C53A2F" w:rsidRDefault="0023482D" w:rsidP="008B7C19">
      <w:pPr>
        <w:rPr>
          <w:rFonts w:asciiTheme="minorHAnsi" w:hAnsiTheme="minorHAnsi"/>
          <w:sz w:val="18"/>
        </w:rPr>
      </w:pPr>
    </w:p>
    <w:tbl>
      <w:tblPr>
        <w:tblW w:w="97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732"/>
      </w:tblGrid>
      <w:tr w:rsidR="006637A5" w:rsidRPr="00C53A2F" w:rsidTr="0023482D">
        <w:trPr>
          <w:cantSplit/>
          <w:trHeight w:val="3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37A5" w:rsidRPr="006637A5" w:rsidRDefault="006637A5" w:rsidP="005A0DD6">
            <w:pPr>
              <w:pStyle w:val="Naslov2"/>
              <w:rPr>
                <w:rFonts w:asciiTheme="minorHAnsi" w:hAnsiTheme="minorHAnsi"/>
                <w:b w:val="0"/>
                <w:sz w:val="18"/>
              </w:rPr>
            </w:pPr>
            <w:r w:rsidRPr="005A0DD6">
              <w:rPr>
                <w:rFonts w:asciiTheme="minorHAnsi" w:hAnsiTheme="minorHAnsi"/>
                <w:sz w:val="28"/>
              </w:rPr>
              <w:t>PODAC</w:t>
            </w:r>
            <w:r w:rsidR="00BC02B9">
              <w:rPr>
                <w:rFonts w:asciiTheme="minorHAnsi" w:hAnsiTheme="minorHAnsi"/>
                <w:sz w:val="28"/>
              </w:rPr>
              <w:t>I O KRAJNJEM NARUČITELJU - STRANCI</w:t>
            </w:r>
          </w:p>
        </w:tc>
      </w:tr>
      <w:tr w:rsidR="00366561" w:rsidRPr="006637A5" w:rsidTr="0023482D">
        <w:trPr>
          <w:cantSplit/>
          <w:trHeight w:val="34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61" w:rsidRPr="00BC02B9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 w:rsidRPr="00BC02B9">
              <w:rPr>
                <w:rFonts w:asciiTheme="minorHAnsi" w:hAnsiTheme="minorHAnsi"/>
                <w:b/>
                <w:sz w:val="22"/>
              </w:rPr>
              <w:t>IME I PREZIME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030036638"/>
            <w:placeholder>
              <w:docPart w:val="339CBFAB356647D5B009BB5DB1A85636"/>
            </w:placeholder>
            <w:showingPlcHdr/>
            <w:text/>
          </w:sdtPr>
          <w:sdtEndPr/>
          <w:sdtContent>
            <w:tc>
              <w:tcPr>
                <w:tcW w:w="673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6637A5" w:rsidTr="0023482D">
        <w:trPr>
          <w:cantSplit/>
          <w:trHeight w:val="340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366561" w:rsidRPr="00A562D2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 w:rsidRPr="00A562D2">
              <w:rPr>
                <w:rFonts w:asciiTheme="minorHAnsi" w:hAnsiTheme="minorHAnsi"/>
                <w:b/>
                <w:sz w:val="22"/>
              </w:rPr>
              <w:t>ADRESA STANOVANJA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004865800"/>
            <w:placeholder>
              <w:docPart w:val="2E2BC9C0B06E41588FE6FD8553B0D0CB"/>
            </w:placeholder>
            <w:showingPlcHdr/>
            <w:text/>
          </w:sdtPr>
          <w:sdtEndPr/>
          <w:sdtContent>
            <w:tc>
              <w:tcPr>
                <w:tcW w:w="6732" w:type="dxa"/>
                <w:tcBorders>
                  <w:bottom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6637A5" w:rsidTr="0023482D">
        <w:trPr>
          <w:cantSplit/>
          <w:trHeight w:val="340"/>
        </w:trPr>
        <w:tc>
          <w:tcPr>
            <w:tcW w:w="2988" w:type="dxa"/>
            <w:vAlign w:val="center"/>
          </w:tcPr>
          <w:p w:rsidR="00366561" w:rsidRPr="00A562D2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 w:rsidRPr="00A562D2">
              <w:rPr>
                <w:rFonts w:asciiTheme="minorHAnsi" w:hAnsiTheme="minorHAnsi"/>
                <w:b/>
                <w:sz w:val="22"/>
              </w:rPr>
              <w:t>OIB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169059132"/>
            <w:placeholder>
              <w:docPart w:val="BAA0F503BBBC4BCD87760F5CD12FB71D"/>
            </w:placeholder>
            <w:showingPlcHdr/>
            <w:text/>
          </w:sdtPr>
          <w:sdtEndPr/>
          <w:sdtContent>
            <w:tc>
              <w:tcPr>
                <w:tcW w:w="6732" w:type="dxa"/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6637A5" w:rsidTr="0023482D">
        <w:trPr>
          <w:cantSplit/>
          <w:trHeight w:val="340"/>
        </w:trPr>
        <w:tc>
          <w:tcPr>
            <w:tcW w:w="2988" w:type="dxa"/>
            <w:vAlign w:val="center"/>
          </w:tcPr>
          <w:p w:rsidR="00366561" w:rsidRPr="0035033B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 w:rsidRPr="0035033B">
              <w:rPr>
                <w:rFonts w:asciiTheme="minorHAnsi" w:hAnsiTheme="minorHAnsi"/>
                <w:b/>
                <w:sz w:val="22"/>
              </w:rPr>
              <w:t>BROJ OI, GODINA I MJESTO IZDAVANJA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784088542"/>
            <w:placeholder>
              <w:docPart w:val="380F594B6D464C8FA4237896D0AEB449"/>
            </w:placeholder>
            <w:showingPlcHdr/>
            <w:text/>
          </w:sdtPr>
          <w:sdtEndPr/>
          <w:sdtContent>
            <w:tc>
              <w:tcPr>
                <w:tcW w:w="6732" w:type="dxa"/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6637A5" w:rsidTr="00BC02B9">
        <w:trPr>
          <w:cantSplit/>
          <w:trHeight w:val="340"/>
        </w:trPr>
        <w:tc>
          <w:tcPr>
            <w:tcW w:w="2988" w:type="dxa"/>
            <w:vAlign w:val="center"/>
          </w:tcPr>
          <w:p w:rsidR="00366561" w:rsidRPr="00BC02B9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KONTAKT TELEFON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622569773"/>
            <w:placeholder>
              <w:docPart w:val="0982B3DC4D234901B09456322ABA0B42"/>
            </w:placeholder>
            <w:showingPlcHdr/>
            <w:text/>
          </w:sdtPr>
          <w:sdtEndPr/>
          <w:sdtContent>
            <w:tc>
              <w:tcPr>
                <w:tcW w:w="6732" w:type="dxa"/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6637A5" w:rsidTr="00BC02B9">
        <w:trPr>
          <w:cantSplit/>
          <w:trHeight w:val="340"/>
        </w:trPr>
        <w:tc>
          <w:tcPr>
            <w:tcW w:w="2988" w:type="dxa"/>
            <w:vAlign w:val="center"/>
          </w:tcPr>
          <w:p w:rsidR="00366561" w:rsidRPr="00BC02B9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 w:rsidRPr="00BC02B9">
              <w:rPr>
                <w:rFonts w:asciiTheme="minorHAnsi" w:hAnsiTheme="minorHAnsi"/>
                <w:b/>
                <w:sz w:val="22"/>
              </w:rPr>
              <w:t xml:space="preserve">SRODSTVO S POKOJNIKOM 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60561116"/>
            <w:placeholder>
              <w:docPart w:val="5ABB5030C610461DA2BD61AE1F86D634"/>
            </w:placeholder>
            <w:showingPlcHdr/>
            <w:text/>
          </w:sdtPr>
          <w:sdtEndPr/>
          <w:sdtContent>
            <w:tc>
              <w:tcPr>
                <w:tcW w:w="6732" w:type="dxa"/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</w:tbl>
    <w:p w:rsidR="0023482D" w:rsidRPr="00C53A2F" w:rsidRDefault="0023482D" w:rsidP="008B7C19">
      <w:pPr>
        <w:rPr>
          <w:rFonts w:asciiTheme="minorHAnsi" w:hAnsiTheme="minorHAnsi"/>
          <w:sz w:val="18"/>
        </w:rPr>
      </w:pPr>
    </w:p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6664"/>
      </w:tblGrid>
      <w:tr w:rsidR="006637A5" w:rsidRPr="00C53A2F" w:rsidTr="0023482D">
        <w:trPr>
          <w:cantSplit/>
          <w:trHeight w:val="340"/>
        </w:trPr>
        <w:tc>
          <w:tcPr>
            <w:tcW w:w="9725" w:type="dxa"/>
            <w:gridSpan w:val="2"/>
            <w:shd w:val="clear" w:color="auto" w:fill="D9D9D9"/>
            <w:vAlign w:val="center"/>
          </w:tcPr>
          <w:p w:rsidR="0023482D" w:rsidRPr="006637A5" w:rsidRDefault="005A0DD6" w:rsidP="00BA16FA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5A0DD6">
              <w:rPr>
                <w:rFonts w:asciiTheme="minorHAnsi" w:hAnsiTheme="minorHAnsi"/>
                <w:b/>
                <w:bCs/>
                <w:sz w:val="28"/>
              </w:rPr>
              <w:t>PODACI O UGOVARATELJU</w:t>
            </w:r>
          </w:p>
        </w:tc>
      </w:tr>
      <w:tr w:rsidR="00366561" w:rsidRPr="006637A5" w:rsidTr="00B5407D">
        <w:trPr>
          <w:cantSplit/>
          <w:trHeight w:val="340"/>
        </w:trPr>
        <w:tc>
          <w:tcPr>
            <w:tcW w:w="3061" w:type="dxa"/>
            <w:vAlign w:val="center"/>
          </w:tcPr>
          <w:p w:rsidR="00366561" w:rsidRPr="00BC02B9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 w:rsidRPr="00BC02B9">
              <w:rPr>
                <w:rFonts w:asciiTheme="minorHAnsi" w:hAnsiTheme="minorHAnsi"/>
                <w:b/>
                <w:sz w:val="22"/>
              </w:rPr>
              <w:t>NAZIV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50995149"/>
            <w:placeholder>
              <w:docPart w:val="3FB130BDAE3A4EDC8A97ECB85C0E092D"/>
            </w:placeholder>
            <w:showingPlcHdr/>
            <w:text/>
          </w:sdtPr>
          <w:sdtEndPr/>
          <w:sdtContent>
            <w:tc>
              <w:tcPr>
                <w:tcW w:w="6664" w:type="dxa"/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6637A5" w:rsidTr="00B5407D">
        <w:trPr>
          <w:cantSplit/>
          <w:trHeight w:val="340"/>
        </w:trPr>
        <w:tc>
          <w:tcPr>
            <w:tcW w:w="3061" w:type="dxa"/>
            <w:vAlign w:val="center"/>
          </w:tcPr>
          <w:p w:rsidR="00366561" w:rsidRPr="0035033B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 w:rsidRPr="0035033B">
              <w:rPr>
                <w:rFonts w:asciiTheme="minorHAnsi" w:hAnsiTheme="minorHAnsi"/>
                <w:b/>
                <w:sz w:val="22"/>
              </w:rPr>
              <w:t>OIB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8761401"/>
            <w:placeholder>
              <w:docPart w:val="61D2CCC59CF643A5959B3A827A81FC8D"/>
            </w:placeholder>
            <w:showingPlcHdr/>
            <w:text/>
          </w:sdtPr>
          <w:sdtEndPr/>
          <w:sdtContent>
            <w:tc>
              <w:tcPr>
                <w:tcW w:w="6664" w:type="dxa"/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6637A5" w:rsidTr="00942FDF">
        <w:trPr>
          <w:cantSplit/>
          <w:trHeight w:val="340"/>
        </w:trPr>
        <w:tc>
          <w:tcPr>
            <w:tcW w:w="3061" w:type="dxa"/>
            <w:vAlign w:val="center"/>
          </w:tcPr>
          <w:p w:rsidR="00366561" w:rsidRPr="00BC02B9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 w:rsidRPr="00BC02B9">
              <w:rPr>
                <w:rFonts w:asciiTheme="minorHAnsi" w:hAnsiTheme="minorHAnsi"/>
                <w:b/>
                <w:sz w:val="22"/>
              </w:rPr>
              <w:t>BROJ OI, GODINA I MJESTO IZDAVANJA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818483779"/>
            <w:placeholder>
              <w:docPart w:val="E7A9DA102EF74D9CAFD3BF03EB0A3BD7"/>
            </w:placeholder>
            <w:showingPlcHdr/>
            <w:text/>
          </w:sdtPr>
          <w:sdtEndPr/>
          <w:sdtContent>
            <w:tc>
              <w:tcPr>
                <w:tcW w:w="6664" w:type="dxa"/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6637A5" w:rsidTr="00B5407D">
        <w:trPr>
          <w:cantSplit/>
          <w:trHeight w:val="340"/>
        </w:trPr>
        <w:tc>
          <w:tcPr>
            <w:tcW w:w="3061" w:type="dxa"/>
            <w:vAlign w:val="center"/>
          </w:tcPr>
          <w:p w:rsidR="00366561" w:rsidRPr="00BC02B9" w:rsidRDefault="00366561" w:rsidP="00366561">
            <w:pPr>
              <w:rPr>
                <w:rFonts w:asciiTheme="minorHAnsi" w:hAnsiTheme="minorHAnsi"/>
                <w:b/>
                <w:sz w:val="22"/>
              </w:rPr>
            </w:pPr>
            <w:r w:rsidRPr="00BC02B9">
              <w:rPr>
                <w:rFonts w:asciiTheme="minorHAnsi" w:hAnsiTheme="minorHAnsi"/>
                <w:b/>
                <w:sz w:val="22"/>
              </w:rPr>
              <w:t>IME I PREZIME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705530875"/>
            <w:placeholder>
              <w:docPart w:val="B6C16EECF28244D3B7E8E73AFD80C4A4"/>
            </w:placeholder>
            <w:showingPlcHdr/>
            <w:text/>
          </w:sdtPr>
          <w:sdtEndPr/>
          <w:sdtContent>
            <w:tc>
              <w:tcPr>
                <w:tcW w:w="6664" w:type="dxa"/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C53A2F" w:rsidTr="00B5407D">
        <w:trPr>
          <w:cantSplit/>
          <w:trHeight w:val="283"/>
        </w:trPr>
        <w:tc>
          <w:tcPr>
            <w:tcW w:w="3061" w:type="dxa"/>
            <w:shd w:val="clear" w:color="auto" w:fill="auto"/>
            <w:vAlign w:val="center"/>
          </w:tcPr>
          <w:p w:rsidR="00366561" w:rsidRPr="00BC02B9" w:rsidRDefault="00366561" w:rsidP="00366561">
            <w:pPr>
              <w:pStyle w:val="Naslov2"/>
              <w:rPr>
                <w:rFonts w:asciiTheme="minorHAnsi" w:hAnsiTheme="minorHAnsi"/>
                <w:szCs w:val="22"/>
              </w:rPr>
            </w:pPr>
            <w:r w:rsidRPr="00BC02B9">
              <w:rPr>
                <w:rFonts w:asciiTheme="minorHAnsi" w:hAnsiTheme="minorHAnsi"/>
                <w:szCs w:val="22"/>
              </w:rPr>
              <w:t>KONTAKT TELEFON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63574419"/>
            <w:placeholder>
              <w:docPart w:val="E7542A33920A4CBAA91BB6A7E2D088EE"/>
            </w:placeholder>
            <w:showingPlcHdr/>
            <w:text/>
          </w:sdtPr>
          <w:sdtEndPr/>
          <w:sdtContent>
            <w:tc>
              <w:tcPr>
                <w:tcW w:w="6664" w:type="dxa"/>
                <w:tcBorders>
                  <w:bottom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366561" w:rsidRPr="00C53A2F" w:rsidTr="00B5407D">
        <w:trPr>
          <w:cantSplit/>
          <w:trHeight w:val="283"/>
        </w:trPr>
        <w:tc>
          <w:tcPr>
            <w:tcW w:w="3061" w:type="dxa"/>
            <w:shd w:val="clear" w:color="auto" w:fill="auto"/>
            <w:vAlign w:val="center"/>
          </w:tcPr>
          <w:p w:rsidR="00366561" w:rsidRPr="00BC02B9" w:rsidRDefault="00366561" w:rsidP="00366561">
            <w:pPr>
              <w:pStyle w:val="Naslov2"/>
              <w:rPr>
                <w:rFonts w:asciiTheme="minorHAnsi" w:hAnsiTheme="minorHAnsi"/>
                <w:szCs w:val="22"/>
              </w:rPr>
            </w:pPr>
            <w:r w:rsidRPr="00BC02B9">
              <w:rPr>
                <w:rFonts w:asciiTheme="minorHAnsi" w:hAnsiTheme="minorHAnsi"/>
                <w:szCs w:val="22"/>
              </w:rPr>
              <w:t>E-MAIL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71824884"/>
            <w:placeholder>
              <w:docPart w:val="D16F7B81F9AC44E08F7DEC7E29FE6875"/>
            </w:placeholder>
            <w:showingPlcHdr/>
            <w:text/>
          </w:sdtPr>
          <w:sdtEndPr/>
          <w:sdtContent>
            <w:tc>
              <w:tcPr>
                <w:tcW w:w="6664" w:type="dxa"/>
                <w:tcBorders>
                  <w:bottom w:val="single" w:sz="4" w:space="0" w:color="auto"/>
                </w:tcBorders>
                <w:vAlign w:val="center"/>
              </w:tcPr>
              <w:p w:rsidR="00366561" w:rsidRPr="00942FDF" w:rsidRDefault="00366561" w:rsidP="0036656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</w:tbl>
    <w:p w:rsidR="003715D1" w:rsidRDefault="003715D1" w:rsidP="008B7C19">
      <w:pPr>
        <w:rPr>
          <w:rFonts w:asciiTheme="minorHAnsi" w:hAnsiTheme="minorHAnsi"/>
          <w:sz w:val="18"/>
        </w:rPr>
      </w:pPr>
    </w:p>
    <w:p w:rsidR="003715D1" w:rsidRDefault="003715D1" w:rsidP="008B7C19">
      <w:pPr>
        <w:rPr>
          <w:rFonts w:asciiTheme="minorHAnsi" w:hAnsiTheme="minorHAnsi"/>
          <w:sz w:val="18"/>
        </w:rPr>
      </w:pPr>
    </w:p>
    <w:p w:rsidR="000109DA" w:rsidRDefault="000109DA" w:rsidP="008B7C19">
      <w:pPr>
        <w:rPr>
          <w:rFonts w:asciiTheme="minorHAnsi" w:hAnsiTheme="minorHAnsi"/>
          <w:b/>
          <w:sz w:val="22"/>
          <w:szCs w:val="22"/>
        </w:rPr>
      </w:pPr>
      <w:r w:rsidRPr="00A562D2">
        <w:rPr>
          <w:rFonts w:asciiTheme="minorHAnsi" w:hAnsiTheme="minorHAnsi"/>
          <w:b/>
          <w:sz w:val="22"/>
          <w:szCs w:val="22"/>
        </w:rPr>
        <w:t>Slanjem ovog obrasca ugovaratelj potvrđuje istinitost svi</w:t>
      </w:r>
      <w:r w:rsidR="00A562D2" w:rsidRPr="00A562D2">
        <w:rPr>
          <w:rFonts w:asciiTheme="minorHAnsi" w:hAnsiTheme="minorHAnsi"/>
          <w:b/>
          <w:sz w:val="22"/>
          <w:szCs w:val="22"/>
        </w:rPr>
        <w:t xml:space="preserve">h podataka navedenih u obrascu i </w:t>
      </w:r>
      <w:r w:rsidRPr="00A562D2">
        <w:rPr>
          <w:rFonts w:asciiTheme="minorHAnsi" w:hAnsiTheme="minorHAnsi"/>
          <w:b/>
          <w:sz w:val="22"/>
          <w:szCs w:val="22"/>
        </w:rPr>
        <w:t>suglasan je da se temeljem navedenih podataka izradi zaključnica za uslugu ispraćaj</w:t>
      </w:r>
      <w:r w:rsidR="00A562D2" w:rsidRPr="00A562D2">
        <w:rPr>
          <w:rFonts w:asciiTheme="minorHAnsi" w:hAnsiTheme="minorHAnsi"/>
          <w:b/>
          <w:sz w:val="22"/>
          <w:szCs w:val="22"/>
        </w:rPr>
        <w:t>a i ukopa na Gradskim grobljima.</w:t>
      </w:r>
    </w:p>
    <w:p w:rsidR="0035033B" w:rsidRDefault="0035033B" w:rsidP="008B7C19">
      <w:pPr>
        <w:rPr>
          <w:rFonts w:asciiTheme="minorHAnsi" w:hAnsiTheme="minorHAnsi"/>
          <w:b/>
          <w:sz w:val="22"/>
          <w:szCs w:val="22"/>
        </w:rPr>
      </w:pPr>
    </w:p>
    <w:p w:rsidR="0035033B" w:rsidRDefault="0035033B" w:rsidP="008B7C19">
      <w:pPr>
        <w:rPr>
          <w:rFonts w:asciiTheme="minorHAnsi" w:hAnsiTheme="minorHAnsi"/>
          <w:b/>
          <w:sz w:val="22"/>
          <w:szCs w:val="22"/>
        </w:rPr>
      </w:pPr>
    </w:p>
    <w:p w:rsidR="00AD6285" w:rsidRPr="00942FDF" w:rsidRDefault="0035033B" w:rsidP="00AD62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 Zagrebu, </w:t>
      </w:r>
      <w:sdt>
        <w:sdtPr>
          <w:rPr>
            <w:rFonts w:asciiTheme="minorHAnsi" w:hAnsiTheme="minorHAnsi"/>
            <w:sz w:val="22"/>
            <w:szCs w:val="22"/>
          </w:rPr>
          <w:id w:val="-894967949"/>
          <w:placeholder>
            <w:docPart w:val="788DCC0A7BC44CAA91544770CB4FC9AB"/>
          </w:placeholder>
          <w:showingPlcHdr/>
          <w:text/>
        </w:sdtPr>
        <w:sdtEndPr/>
        <w:sdtContent>
          <w:r w:rsidR="00AD6285">
            <w:rPr>
              <w:rFonts w:asciiTheme="minorHAnsi" w:hAnsiTheme="minorHAnsi"/>
              <w:color w:val="BFBFBF" w:themeColor="background1" w:themeShade="BF"/>
              <w:sz w:val="22"/>
              <w:szCs w:val="22"/>
              <w:u w:val="single"/>
            </w:rPr>
            <w:t>datum</w:t>
          </w:r>
        </w:sdtContent>
      </w:sdt>
    </w:p>
    <w:p w:rsidR="00FD2F95" w:rsidRDefault="00FD2F95" w:rsidP="00FD2F95">
      <w:pPr>
        <w:spacing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366561" w:rsidRPr="00942FDF" w:rsidRDefault="00366561" w:rsidP="00366561">
      <w:pPr>
        <w:rPr>
          <w:rFonts w:asciiTheme="minorHAnsi" w:hAnsiTheme="minorHAnsi"/>
          <w:sz w:val="22"/>
          <w:szCs w:val="22"/>
        </w:rPr>
      </w:pPr>
    </w:p>
    <w:p w:rsidR="0035033B" w:rsidRPr="00A562D2" w:rsidRDefault="0035033B" w:rsidP="008B7C19">
      <w:pPr>
        <w:rPr>
          <w:rFonts w:asciiTheme="minorHAnsi" w:hAnsiTheme="minorHAnsi"/>
          <w:b/>
          <w:sz w:val="22"/>
          <w:szCs w:val="22"/>
        </w:rPr>
      </w:pPr>
    </w:p>
    <w:sectPr w:rsidR="0035033B" w:rsidRPr="00A562D2" w:rsidSect="0023482D">
      <w:headerReference w:type="default" r:id="rId7"/>
      <w:footerReference w:type="even" r:id="rId8"/>
      <w:footerReference w:type="default" r:id="rId9"/>
      <w:pgSz w:w="11909" w:h="16834"/>
      <w:pgMar w:top="1985" w:right="1134" w:bottom="1418" w:left="1418" w:header="567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69" w:rsidRDefault="00A57169">
      <w:r>
        <w:separator/>
      </w:r>
    </w:p>
  </w:endnote>
  <w:endnote w:type="continuationSeparator" w:id="0">
    <w:p w:rsidR="00A57169" w:rsidRDefault="00A5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CRO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CB" w:rsidRDefault="00D3298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00BCB" w:rsidRDefault="00A571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A7" w:rsidRDefault="00D32983" w:rsidP="003715D1">
    <w:pPr>
      <w:pStyle w:val="Podnoje"/>
      <w:ind w:left="-1418"/>
      <w:jc w:val="right"/>
      <w:rPr>
        <w:rFonts w:ascii="Times New Roman" w:hAnsi="Times New Roman"/>
        <w:color w:val="000000"/>
        <w:sz w:val="20"/>
        <w:lang w:val="hr-HR"/>
      </w:rPr>
    </w:pPr>
    <w:r>
      <w:rPr>
        <w:rStyle w:val="Brojstranice"/>
        <w:rFonts w:ascii="Arial" w:hAnsi="Arial"/>
        <w:sz w:val="18"/>
      </w:rPr>
      <w:fldChar w:fldCharType="begin"/>
    </w:r>
    <w:r>
      <w:rPr>
        <w:rStyle w:val="Brojstranice"/>
        <w:rFonts w:ascii="Arial" w:hAnsi="Arial"/>
        <w:sz w:val="18"/>
      </w:rPr>
      <w:instrText xml:space="preserve"> PAGE </w:instrText>
    </w:r>
    <w:r>
      <w:rPr>
        <w:rStyle w:val="Brojstranice"/>
        <w:rFonts w:ascii="Arial" w:hAnsi="Arial"/>
        <w:sz w:val="18"/>
      </w:rPr>
      <w:fldChar w:fldCharType="separate"/>
    </w:r>
    <w:r w:rsidR="0049783C">
      <w:rPr>
        <w:rStyle w:val="Brojstranice"/>
        <w:rFonts w:ascii="Arial" w:hAnsi="Arial"/>
        <w:noProof/>
        <w:sz w:val="18"/>
      </w:rPr>
      <w:t>2</w:t>
    </w:r>
    <w:r>
      <w:rPr>
        <w:rStyle w:val="Brojstranice"/>
        <w:rFonts w:ascii="Arial" w:hAnsi="Arial"/>
        <w:sz w:val="18"/>
      </w:rPr>
      <w:fldChar w:fldCharType="end"/>
    </w:r>
    <w:r w:rsidR="003715D1">
      <w:rPr>
        <w:rFonts w:ascii="Arial" w:hAnsi="Arial"/>
        <w:sz w:val="18"/>
      </w:rPr>
      <w:t>/</w:t>
    </w:r>
    <w:r w:rsidR="002A6B28">
      <w:rPr>
        <w:rFonts w:ascii="Arial" w:hAnsi="Arial"/>
        <w:sz w:val="18"/>
      </w:rPr>
      <w:t>2</w:t>
    </w:r>
  </w:p>
  <w:p w:rsidR="00223946" w:rsidRDefault="00DD371F" w:rsidP="00296DA7">
    <w:pPr>
      <w:pStyle w:val="Podnoje"/>
      <w:ind w:left="-1418"/>
      <w:jc w:val="right"/>
      <w:rPr>
        <w:rFonts w:ascii="Times New Roman" w:hAnsi="Times New Roman"/>
        <w:color w:val="000000"/>
        <w:sz w:val="20"/>
        <w:lang w:val="hr-HR"/>
      </w:rPr>
    </w:pPr>
    <w:r w:rsidRPr="0085067B">
      <w:rPr>
        <w:rFonts w:ascii="Times New Roman" w:hAnsi="Times New Roman"/>
        <w:noProof/>
        <w:color w:val="000000"/>
        <w:sz w:val="20"/>
        <w:lang w:val="hr-HR" w:eastAsia="hr-HR"/>
      </w:rPr>
      <w:drawing>
        <wp:inline distT="0" distB="0" distL="0" distR="0" wp14:anchorId="0390EC07" wp14:editId="69BB7CEA">
          <wp:extent cx="5761355" cy="960594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0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69" w:rsidRDefault="00A57169">
      <w:r>
        <w:separator/>
      </w:r>
    </w:p>
  </w:footnote>
  <w:footnote w:type="continuationSeparator" w:id="0">
    <w:p w:rsidR="00A57169" w:rsidRDefault="00A5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E3" w:rsidRDefault="002B780F" w:rsidP="00B432A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11D5B" wp14:editId="31901EC6">
              <wp:simplePos x="0" y="0"/>
              <wp:positionH relativeFrom="column">
                <wp:posOffset>5290820</wp:posOffset>
              </wp:positionH>
              <wp:positionV relativeFrom="paragraph">
                <wp:posOffset>78105</wp:posOffset>
              </wp:positionV>
              <wp:extent cx="771525" cy="190500"/>
              <wp:effectExtent l="0" t="0" r="0" b="0"/>
              <wp:wrapNone/>
              <wp:docPr id="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71525" cy="190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780F" w:rsidRPr="00DB152E" w:rsidRDefault="002B780F" w:rsidP="002B780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DB152E">
                            <w:rPr>
                              <w:rFonts w:asciiTheme="minorHAnsi" w:hAnsiTheme="minorHAnsi"/>
                              <w:color w:val="000000"/>
                              <w:sz w:val="16"/>
                              <w:szCs w:val="16"/>
                            </w:rPr>
                            <w:t xml:space="preserve">OB – </w:t>
                          </w:r>
                          <w:r w:rsidR="00C53A2F" w:rsidRPr="00DB152E">
                            <w:rPr>
                              <w:rFonts w:asciiTheme="minorHAnsi" w:hAnsiTheme="minorHAnsi"/>
                              <w:color w:val="000000"/>
                              <w:sz w:val="16"/>
                              <w:szCs w:val="16"/>
                            </w:rPr>
                            <w:t>227</w:t>
                          </w:r>
                          <w:r w:rsidRPr="00DB152E">
                            <w:rPr>
                              <w:rFonts w:asciiTheme="minorHAnsi" w:hAnsiTheme="minorHAnsi"/>
                              <w:color w:val="000000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366561">
                            <w:rPr>
                              <w:rFonts w:asciiTheme="minorHAnsi" w:hAnsiTheme="minorHAnsi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11D5B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416.6pt;margin-top:6.15pt;width:60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kitQIAAJ4FAAAOAAAAZHJzL2Uyb0RvYy54bWysVMGOmzAQvVfqP1i+s0CWhICWVEk29LJt&#10;V9pUe3awCW7BprYTiKr+e8eGZDftpWrLwbLN+M28ec++e9c3NToypbkUGQ5vAoyYKCTlYp/hz9vc&#10;m2OkDRGU1FKwDJ+Yxu8Wb9/cdW3KJrKSNWUKAYjQaddmuDKmTX1fFxVriL6RLRPws5SqIQaWau9T&#10;RTpAb2p/EgQzv5OKtkoWTGvYvR9+4oXDL0tWmE9lqZlBdYahNuNG5cadHf3FHUn3irQVL8YyyF9U&#10;0RAuIOkF6p4Ygg6K/wbV8EJJLUtzU8jGl2XJC+Y4AJsw+IXNU0Va5rhAc3R7aZP+f7DFx+OjQpxm&#10;eIaRIA1I9AwdXSqDQtucrtUpxDy1EGX6lexBZEdUtw+y+KqRkOuKiD1bKiW7ihEKxYUANW47CttT&#10;C7hud8t6s6EcdHDw/iv8IZm2mXbdB0nhCDkY6bL1pWpse6FhCEoAJU8X9QARFbAZx+F0MsWogF9h&#10;EkwDp65P0vPhVmnznskG2UmGFZjDgZPjgzbAFULPITYX4ML+OBvE/J6EkyhYTRIvn81jL8qjqZfE&#10;wdwLwmSVzIIoie7zHxY0jNKKU8rEAxfsbKww+jPhRosPlnDWQl2GE8vOlqNlzWnO69ot1H63rhU6&#10;EnB47j6rG3C5ClPyIKgzu9VoM84N4fUw968rdgDQgGv2y3waxNHt3Ivj6a0X3W4CbzXP195yHc5m&#10;8Wa1Xm3Ca/YbdwX1vzfAFeLAzlpdOjzmeCkZuJ+1c/6ylhrMZfpdP5p6J+kJnNbB1c+w/nYgioFr&#10;D81aQh/BqqWSzXgT7Nrmt+bY9s9EtaODDKR5rM9X39nIxu3peJMI/QJATQ0vCsiDwJEXT47Bo+UG&#10;VHtWyCV4vuTOj/ZyDHUCObuAR8DRHB8s+8q8Xruol2d18RMAAP//AwBQSwMEFAAGAAgAAAAhAEUK&#10;hofdAAAACQEAAA8AAABkcnMvZG93bnJldi54bWxMj8FOg0AQhu8mvsNmTLzZRWiFIktjTHpUY23i&#10;dQpTIGVnCbst9O0dT3qc+b/8802xmW2vLjT6zrGBx0UEirhydceNgf3X9iED5QNyjb1jMnAlD5vy&#10;9qbAvHYTf9JlFxolJexzNNCGMORa+6oli37hBmLJjm60GGQcG12POEm57XUcRU/aYsdyocWBXluq&#10;TruzNbByb+k0V9HHKd1vv9+H4/qaYTDm/m5+eQYVaA5/MPzqizqU4nRwZ6696g1kSRILKkGcgBJg&#10;vVqmoA4GlrLQZaH/f1D+AAAA//8DAFBLAQItABQABgAIAAAAIQC2gziS/gAAAOEBAAATAAAAAAAA&#10;AAAAAAAAAAAAAABbQ29udGVudF9UeXBlc10ueG1sUEsBAi0AFAAGAAgAAAAhADj9If/WAAAAlAEA&#10;AAsAAAAAAAAAAAAAAAAALwEAAF9yZWxzLy5yZWxzUEsBAi0AFAAGAAgAAAAhAFMdKSK1AgAAngUA&#10;AA4AAAAAAAAAAAAAAAAALgIAAGRycy9lMm9Eb2MueG1sUEsBAi0AFAAGAAgAAAAhAEUKhofdAAAA&#10;CQEAAA8AAAAAAAAAAAAAAAAADwUAAGRycy9kb3ducmV2LnhtbFBLBQYAAAAABAAEAPMAAAAZBgAA&#10;AAA=&#10;" filled="f" stroked="f" strokecolor="white">
              <v:stroke joinstyle="round"/>
              <o:lock v:ext="edit" shapetype="t"/>
              <v:textbox>
                <w:txbxContent>
                  <w:p w:rsidR="002B780F" w:rsidRPr="00DB152E" w:rsidRDefault="002B780F" w:rsidP="002B780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r w:rsidRPr="00DB152E">
                      <w:rPr>
                        <w:rFonts w:asciiTheme="minorHAnsi" w:hAnsiTheme="minorHAnsi"/>
                        <w:color w:val="000000"/>
                        <w:sz w:val="16"/>
                        <w:szCs w:val="16"/>
                      </w:rPr>
                      <w:t xml:space="preserve">OB – </w:t>
                    </w:r>
                    <w:r w:rsidR="00C53A2F" w:rsidRPr="00DB152E">
                      <w:rPr>
                        <w:rFonts w:asciiTheme="minorHAnsi" w:hAnsiTheme="minorHAnsi"/>
                        <w:color w:val="000000"/>
                        <w:sz w:val="16"/>
                        <w:szCs w:val="16"/>
                      </w:rPr>
                      <w:t>227</w:t>
                    </w:r>
                    <w:r w:rsidRPr="00DB152E">
                      <w:rPr>
                        <w:rFonts w:asciiTheme="minorHAnsi" w:hAnsiTheme="minorHAnsi"/>
                        <w:color w:val="000000"/>
                        <w:sz w:val="16"/>
                        <w:szCs w:val="16"/>
                      </w:rPr>
                      <w:t xml:space="preserve"> / </w:t>
                    </w:r>
                    <w:r w:rsidR="00366561">
                      <w:rPr>
                        <w:rFonts w:asciiTheme="minorHAnsi" w:hAnsiTheme="minorHAnsi"/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D32983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56E5337C" wp14:editId="31F4EDDF">
          <wp:simplePos x="0" y="0"/>
          <wp:positionH relativeFrom="column">
            <wp:posOffset>22225</wp:posOffset>
          </wp:positionH>
          <wp:positionV relativeFrom="paragraph">
            <wp:posOffset>155575</wp:posOffset>
          </wp:positionV>
          <wp:extent cx="1696720" cy="467995"/>
          <wp:effectExtent l="19050" t="0" r="0" b="0"/>
          <wp:wrapNone/>
          <wp:docPr id="3" name="Slika 3" descr="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ld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432A6" w:rsidRPr="00B432A6" w:rsidRDefault="00DB152E" w:rsidP="00B432A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9CF24F7" wp14:editId="1ACA1DC8">
          <wp:simplePos x="0" y="0"/>
          <wp:positionH relativeFrom="column">
            <wp:posOffset>4490720</wp:posOffset>
          </wp:positionH>
          <wp:positionV relativeFrom="paragraph">
            <wp:posOffset>34925</wp:posOffset>
          </wp:positionV>
          <wp:extent cx="1172210" cy="499745"/>
          <wp:effectExtent l="0" t="0" r="889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AF1"/>
    <w:multiLevelType w:val="hybridMultilevel"/>
    <w:tmpl w:val="E48A2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5JBW0dYNFLRHV3lWwhDiVY4WRU5Jnibu9c710BB++B/GY0mppE5bklIXTighfQ4h3rlCPXoeKSi9mQVvfbGJHg==" w:salt="INIqrRBclfHcIhLAy50F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19"/>
    <w:rsid w:val="00002AD1"/>
    <w:rsid w:val="000109DA"/>
    <w:rsid w:val="00012A0F"/>
    <w:rsid w:val="000378F8"/>
    <w:rsid w:val="000A58D9"/>
    <w:rsid w:val="001D504D"/>
    <w:rsid w:val="0022728D"/>
    <w:rsid w:val="0023482D"/>
    <w:rsid w:val="00252F50"/>
    <w:rsid w:val="002A6B28"/>
    <w:rsid w:val="002B780F"/>
    <w:rsid w:val="002E6322"/>
    <w:rsid w:val="0030130D"/>
    <w:rsid w:val="003366CE"/>
    <w:rsid w:val="0035033B"/>
    <w:rsid w:val="00357780"/>
    <w:rsid w:val="00366561"/>
    <w:rsid w:val="003715D1"/>
    <w:rsid w:val="003A5998"/>
    <w:rsid w:val="003B12E9"/>
    <w:rsid w:val="003D76D8"/>
    <w:rsid w:val="003F056B"/>
    <w:rsid w:val="003F1E62"/>
    <w:rsid w:val="00412F84"/>
    <w:rsid w:val="0049783C"/>
    <w:rsid w:val="004C32BD"/>
    <w:rsid w:val="00507E08"/>
    <w:rsid w:val="005A0DD6"/>
    <w:rsid w:val="005D172F"/>
    <w:rsid w:val="005D3302"/>
    <w:rsid w:val="006335FF"/>
    <w:rsid w:val="00652EDD"/>
    <w:rsid w:val="006637A5"/>
    <w:rsid w:val="00672906"/>
    <w:rsid w:val="006C2FFA"/>
    <w:rsid w:val="006E4D36"/>
    <w:rsid w:val="00765ADA"/>
    <w:rsid w:val="00791AF6"/>
    <w:rsid w:val="007E58CF"/>
    <w:rsid w:val="0084292D"/>
    <w:rsid w:val="0085728C"/>
    <w:rsid w:val="008722F1"/>
    <w:rsid w:val="008B7C19"/>
    <w:rsid w:val="008F3D80"/>
    <w:rsid w:val="00942FDF"/>
    <w:rsid w:val="00A07725"/>
    <w:rsid w:val="00A562D2"/>
    <w:rsid w:val="00A57169"/>
    <w:rsid w:val="00AD6285"/>
    <w:rsid w:val="00AF3D50"/>
    <w:rsid w:val="00B47775"/>
    <w:rsid w:val="00B838BC"/>
    <w:rsid w:val="00BC02B9"/>
    <w:rsid w:val="00C03F9F"/>
    <w:rsid w:val="00C5047E"/>
    <w:rsid w:val="00C53A2F"/>
    <w:rsid w:val="00C7157C"/>
    <w:rsid w:val="00CD0A6C"/>
    <w:rsid w:val="00D32983"/>
    <w:rsid w:val="00D45056"/>
    <w:rsid w:val="00DA2B39"/>
    <w:rsid w:val="00DB152E"/>
    <w:rsid w:val="00DD371F"/>
    <w:rsid w:val="00EE315E"/>
    <w:rsid w:val="00F276B4"/>
    <w:rsid w:val="00F5244F"/>
    <w:rsid w:val="00FB7C20"/>
    <w:rsid w:val="00F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B7C19"/>
    <w:pPr>
      <w:keepNext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qFormat/>
    <w:rsid w:val="008B7C19"/>
    <w:pPr>
      <w:keepNext/>
      <w:outlineLvl w:val="1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32983"/>
    <w:pPr>
      <w:tabs>
        <w:tab w:val="center" w:pos="4320"/>
        <w:tab w:val="right" w:pos="8640"/>
      </w:tabs>
    </w:pPr>
    <w:rPr>
      <w:rFonts w:ascii="Bookman CRO" w:hAnsi="Bookman CRO"/>
      <w:szCs w:val="20"/>
      <w:lang w:val="en-GB" w:eastAsia="en-US"/>
    </w:rPr>
  </w:style>
  <w:style w:type="character" w:customStyle="1" w:styleId="PodnojeChar">
    <w:name w:val="Podnožje Char"/>
    <w:basedOn w:val="Zadanifontodlomka"/>
    <w:link w:val="Podnoje"/>
    <w:rsid w:val="00D32983"/>
    <w:rPr>
      <w:rFonts w:ascii="Bookman CRO" w:eastAsia="Times New Roman" w:hAnsi="Bookman CRO" w:cs="Times New Roman"/>
      <w:sz w:val="24"/>
      <w:szCs w:val="20"/>
      <w:lang w:val="en-GB"/>
    </w:rPr>
  </w:style>
  <w:style w:type="paragraph" w:styleId="Zaglavlje">
    <w:name w:val="header"/>
    <w:basedOn w:val="Normal"/>
    <w:link w:val="ZaglavljeChar"/>
    <w:rsid w:val="00D32983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ZaglavljeChar">
    <w:name w:val="Zaglavlje Char"/>
    <w:basedOn w:val="Zadanifontodlomka"/>
    <w:link w:val="Zaglavlje"/>
    <w:rsid w:val="00D32983"/>
    <w:rPr>
      <w:rFonts w:ascii="Times New Roman" w:eastAsia="Times New Roman" w:hAnsi="Times New Roman" w:cs="Times New Roman"/>
      <w:sz w:val="24"/>
      <w:szCs w:val="20"/>
    </w:rPr>
  </w:style>
  <w:style w:type="character" w:styleId="Brojstranice">
    <w:name w:val="page number"/>
    <w:basedOn w:val="Zadanifontodlomka"/>
    <w:rsid w:val="00D32983"/>
  </w:style>
  <w:style w:type="paragraph" w:styleId="Tekstbalonia">
    <w:name w:val="Balloon Text"/>
    <w:basedOn w:val="Normal"/>
    <w:link w:val="TekstbaloniaChar"/>
    <w:uiPriority w:val="99"/>
    <w:semiHidden/>
    <w:unhideWhenUsed/>
    <w:rsid w:val="00D329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2983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780F"/>
    <w:pPr>
      <w:ind w:left="720"/>
      <w:contextualSpacing/>
    </w:pPr>
    <w:rPr>
      <w:szCs w:val="20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2B780F"/>
    <w:pPr>
      <w:spacing w:before="100" w:beforeAutospacing="1" w:after="100" w:afterAutospacing="1"/>
    </w:pPr>
    <w:rPr>
      <w:rFonts w:eastAsiaTheme="minorEastAsia"/>
    </w:rPr>
  </w:style>
  <w:style w:type="character" w:customStyle="1" w:styleId="Naslov1Char">
    <w:name w:val="Naslov 1 Char"/>
    <w:basedOn w:val="Zadanifontodlomka"/>
    <w:link w:val="Naslov1"/>
    <w:rsid w:val="008B7C19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8B7C19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366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E80E2E-935A-4731-B600-D01F7D9E4C3A}"/>
      </w:docPartPr>
      <w:docPartBody>
        <w:p w:rsidR="008450CA" w:rsidRDefault="006A6525"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B21E345AB6494BD5B5B6F50BA34A8FC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552B77-612E-466D-B426-E44972CBF26C}"/>
      </w:docPartPr>
      <w:docPartBody>
        <w:p w:rsidR="008450CA" w:rsidRDefault="006A6525" w:rsidP="006A6525">
          <w:pPr>
            <w:pStyle w:val="B21E345AB6494BD5B5B6F50BA34A8FCE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C6DA562C903845F59D7116F5D940911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C574BE-BD5D-42FE-9285-0C7F07A648F8}"/>
      </w:docPartPr>
      <w:docPartBody>
        <w:p w:rsidR="008450CA" w:rsidRDefault="006A6525" w:rsidP="006A6525">
          <w:pPr>
            <w:pStyle w:val="C6DA562C903845F59D7116F5D940911F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FE36FB45CEC94BA786804989EEACB44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861697-F84D-4700-9447-0E57EF4DDEA4}"/>
      </w:docPartPr>
      <w:docPartBody>
        <w:p w:rsidR="008450CA" w:rsidRDefault="006A6525" w:rsidP="006A6525">
          <w:pPr>
            <w:pStyle w:val="FE36FB45CEC94BA786804989EEACB441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6571A4C655847949AFEB6134ABD6C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E846DF2-D4B8-444E-AFAD-ADEBF5B44396}"/>
      </w:docPartPr>
      <w:docPartBody>
        <w:p w:rsidR="008450CA" w:rsidRDefault="006A6525" w:rsidP="006A6525">
          <w:pPr>
            <w:pStyle w:val="66571A4C655847949AFEB6134ABD6C83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AE9920565E9D44C5A29DA5A363CE7BD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09ABD8-2555-47A0-BFAD-02568EDEE9A6}"/>
      </w:docPartPr>
      <w:docPartBody>
        <w:p w:rsidR="008450CA" w:rsidRDefault="006A6525" w:rsidP="006A6525">
          <w:pPr>
            <w:pStyle w:val="AE9920565E9D44C5A29DA5A363CE7BD4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34AD0D9FB2E48858C30C3DE5DB42B8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EB2E7A-7AC3-4ED0-8502-9F3C7A41EB5C}"/>
      </w:docPartPr>
      <w:docPartBody>
        <w:p w:rsidR="008450CA" w:rsidRDefault="006A6525" w:rsidP="006A6525">
          <w:pPr>
            <w:pStyle w:val="834AD0D9FB2E48858C30C3DE5DB42B88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01E3B3BDF0D40DAB1F6B9862D1D6D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E31569A-BA76-43BD-AA6E-7F70700810A6}"/>
      </w:docPartPr>
      <w:docPartBody>
        <w:p w:rsidR="008450CA" w:rsidRDefault="006A6525" w:rsidP="006A6525">
          <w:pPr>
            <w:pStyle w:val="701E3B3BDF0D40DAB1F6B9862D1D6D25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F308F0CD80C438A841DF261C3C380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CED26A0-1D19-4FE8-96F6-B00D8C5D35F7}"/>
      </w:docPartPr>
      <w:docPartBody>
        <w:p w:rsidR="008450CA" w:rsidRDefault="006A6525" w:rsidP="006A6525">
          <w:pPr>
            <w:pStyle w:val="6F308F0CD80C438A841DF261C3C3804F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A132DF3240040E6880EB76EF5310E1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F7D50E-241D-4ABC-8EE1-59697BF588A3}"/>
      </w:docPartPr>
      <w:docPartBody>
        <w:p w:rsidR="008450CA" w:rsidRDefault="006A6525" w:rsidP="006A6525">
          <w:pPr>
            <w:pStyle w:val="DA132DF3240040E6880EB76EF5310E11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0681D6BA67F4CD599BC4A4BFE8A6A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FD82B4-95D6-44E6-AFA2-8B408350CF59}"/>
      </w:docPartPr>
      <w:docPartBody>
        <w:p w:rsidR="008450CA" w:rsidRDefault="006A6525" w:rsidP="006A6525">
          <w:pPr>
            <w:pStyle w:val="10681D6BA67F4CD599BC4A4BFE8A6A19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42AAF4948E1436AA99C11AE4FCBF90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1277B0-6962-456D-9C9F-0FEFB72628C4}"/>
      </w:docPartPr>
      <w:docPartBody>
        <w:p w:rsidR="008450CA" w:rsidRDefault="006A6525" w:rsidP="006A6525">
          <w:pPr>
            <w:pStyle w:val="842AAF4948E1436AA99C11AE4FCBF90C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2293C6BBD56A464FAC6F132766BE671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8C5316-372F-45E0-8934-2B3734613F9D}"/>
      </w:docPartPr>
      <w:docPartBody>
        <w:p w:rsidR="008450CA" w:rsidRDefault="006A6525" w:rsidP="006A6525">
          <w:pPr>
            <w:pStyle w:val="2293C6BBD56A464FAC6F132766BE6711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03C17D19BA0E4265B3DC4FBF027278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B37EDC0-61D7-43B9-916F-0047BD75C37C}"/>
      </w:docPartPr>
      <w:docPartBody>
        <w:p w:rsidR="008450CA" w:rsidRDefault="006A6525" w:rsidP="006A6525">
          <w:pPr>
            <w:pStyle w:val="03C17D19BA0E4265B3DC4FBF027278CA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F9A06D40460944D0AB26EA111CE98A7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8F9763-26A0-4EDA-A549-D219E7CF3AF7}"/>
      </w:docPartPr>
      <w:docPartBody>
        <w:p w:rsidR="008450CA" w:rsidRDefault="006A6525" w:rsidP="006A6525">
          <w:pPr>
            <w:pStyle w:val="F9A06D40460944D0AB26EA111CE98A7E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011F881154F749A8900A8CC92AE1CA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CAFF3C0-3221-4F9C-BEFD-CDBB1ECD1D9A}"/>
      </w:docPartPr>
      <w:docPartBody>
        <w:p w:rsidR="008450CA" w:rsidRDefault="006A6525" w:rsidP="006A6525">
          <w:pPr>
            <w:pStyle w:val="011F881154F749A8900A8CC92AE1CACA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1EACF65DF65472E9B928D052B728E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B89F27C-E2A5-4B20-93A9-3DC27F4FEA46}"/>
      </w:docPartPr>
      <w:docPartBody>
        <w:p w:rsidR="008450CA" w:rsidRDefault="006A6525" w:rsidP="006A6525">
          <w:pPr>
            <w:pStyle w:val="41EACF65DF65472E9B928D052B728EBE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1A0078E6FA84CECA7438B187BE196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3DD814C-D10F-4AA5-9A06-AE9029CD7D4C}"/>
      </w:docPartPr>
      <w:docPartBody>
        <w:p w:rsidR="008450CA" w:rsidRDefault="006A6525" w:rsidP="006A6525">
          <w:pPr>
            <w:pStyle w:val="E1A0078E6FA84CECA7438B187BE196FA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56A509E85344799AE74A8D8A45E66F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426BCB7-30D5-4C9A-8FC5-28D9B824414C}"/>
      </w:docPartPr>
      <w:docPartBody>
        <w:p w:rsidR="008450CA" w:rsidRDefault="006A6525" w:rsidP="006A6525">
          <w:pPr>
            <w:pStyle w:val="456A509E85344799AE74A8D8A45E66F3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A5B4A7C1F954CDFBD6AF3EA0746AC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F4C677-6F82-416E-A08D-4FBD806448A8}"/>
      </w:docPartPr>
      <w:docPartBody>
        <w:p w:rsidR="008450CA" w:rsidRDefault="006A6525" w:rsidP="006A6525">
          <w:pPr>
            <w:pStyle w:val="8A5B4A7C1F954CDFBD6AF3EA0746AC4B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39CBFAB356647D5B009BB5DB1A8563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68E27F-1CE3-471F-9410-F490E23F8BC6}"/>
      </w:docPartPr>
      <w:docPartBody>
        <w:p w:rsidR="008450CA" w:rsidRDefault="006A6525" w:rsidP="006A6525">
          <w:pPr>
            <w:pStyle w:val="339CBFAB356647D5B009BB5DB1A85636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2E2BC9C0B06E41588FE6FD8553B0D0C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AB348A-C693-4E95-9B16-A1A9901E2224}"/>
      </w:docPartPr>
      <w:docPartBody>
        <w:p w:rsidR="008450CA" w:rsidRDefault="006A6525" w:rsidP="006A6525">
          <w:pPr>
            <w:pStyle w:val="2E2BC9C0B06E41588FE6FD8553B0D0CB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BAA0F503BBBC4BCD87760F5CD12FB71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16735BA-53B8-40EB-A6F7-0811D3B65EB7}"/>
      </w:docPartPr>
      <w:docPartBody>
        <w:p w:rsidR="008450CA" w:rsidRDefault="006A6525" w:rsidP="006A6525">
          <w:pPr>
            <w:pStyle w:val="BAA0F503BBBC4BCD87760F5CD12FB71D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80F594B6D464C8FA4237896D0AEB44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853DC66-C553-4EDF-8E59-B596A80E2599}"/>
      </w:docPartPr>
      <w:docPartBody>
        <w:p w:rsidR="008450CA" w:rsidRDefault="006A6525" w:rsidP="006A6525">
          <w:pPr>
            <w:pStyle w:val="380F594B6D464C8FA4237896D0AEB449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0982B3DC4D234901B09456322ABA0B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57864DB-CBC1-4E3E-A5E7-F59192CC5A1A}"/>
      </w:docPartPr>
      <w:docPartBody>
        <w:p w:rsidR="008450CA" w:rsidRDefault="006A6525" w:rsidP="006A6525">
          <w:pPr>
            <w:pStyle w:val="0982B3DC4D234901B09456322ABA0B42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5ABB5030C610461DA2BD61AE1F86D6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DB23F3E-E72C-446F-8641-317D1C85E425}"/>
      </w:docPartPr>
      <w:docPartBody>
        <w:p w:rsidR="008450CA" w:rsidRDefault="006A6525" w:rsidP="006A6525">
          <w:pPr>
            <w:pStyle w:val="5ABB5030C610461DA2BD61AE1F86D634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FB130BDAE3A4EDC8A97ECB85C0E092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DEA34C-CAAA-459B-83B4-FBC29300BBB9}"/>
      </w:docPartPr>
      <w:docPartBody>
        <w:p w:rsidR="008450CA" w:rsidRDefault="006A6525" w:rsidP="006A6525">
          <w:pPr>
            <w:pStyle w:val="3FB130BDAE3A4EDC8A97ECB85C0E092D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1D2CCC59CF643A5959B3A827A81FC8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5790FFC-9F33-4103-AFB0-93F5EC265FD5}"/>
      </w:docPartPr>
      <w:docPartBody>
        <w:p w:rsidR="008450CA" w:rsidRDefault="006A6525" w:rsidP="006A6525">
          <w:pPr>
            <w:pStyle w:val="61D2CCC59CF643A5959B3A827A81FC8D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7A9DA102EF74D9CAFD3BF03EB0A3B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B85BFE1-EB9D-49AB-B513-9AF46DAEA7AD}"/>
      </w:docPartPr>
      <w:docPartBody>
        <w:p w:rsidR="008450CA" w:rsidRDefault="006A6525" w:rsidP="006A6525">
          <w:pPr>
            <w:pStyle w:val="E7A9DA102EF74D9CAFD3BF03EB0A3BD7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B6C16EECF28244D3B7E8E73AFD80C4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16024D1-90C2-4340-A92C-4CEA49F66270}"/>
      </w:docPartPr>
      <w:docPartBody>
        <w:p w:rsidR="008450CA" w:rsidRDefault="006A6525" w:rsidP="006A6525">
          <w:pPr>
            <w:pStyle w:val="B6C16EECF28244D3B7E8E73AFD80C4A4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7542A33920A4CBAA91BB6A7E2D088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897FCC-434E-4AB0-A023-950678F90F2B}"/>
      </w:docPartPr>
      <w:docPartBody>
        <w:p w:rsidR="008450CA" w:rsidRDefault="006A6525" w:rsidP="006A6525">
          <w:pPr>
            <w:pStyle w:val="E7542A33920A4CBAA91BB6A7E2D088EE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16F7B81F9AC44E08F7DEC7E29FE687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EB9AA5-CB7C-42F2-95C2-0EF670C6A5F8}"/>
      </w:docPartPr>
      <w:docPartBody>
        <w:p w:rsidR="008450CA" w:rsidRDefault="006A6525" w:rsidP="006A6525">
          <w:pPr>
            <w:pStyle w:val="D16F7B81F9AC44E08F7DEC7E29FE6875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87E981C08944F7DA2B9CECDD130EA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DA04109-C60C-4050-95AC-6AA796A1B308}"/>
      </w:docPartPr>
      <w:docPartBody>
        <w:p w:rsidR="008450CA" w:rsidRDefault="006D6D25" w:rsidP="006D6D25">
          <w:pPr>
            <w:pStyle w:val="987E981C08944F7DA2B9CECDD130EA102"/>
          </w:pPr>
          <w:r w:rsidRPr="00366561">
            <w:rPr>
              <w:rFonts w:asciiTheme="minorHAnsi" w:hAnsiTheme="minorHAnsi"/>
              <w:color w:val="BFBFBF" w:themeColor="background1" w:themeShade="BF"/>
              <w:sz w:val="22"/>
              <w:szCs w:val="22"/>
            </w:rPr>
            <w:t>DA - NE</w:t>
          </w:r>
        </w:p>
      </w:docPartBody>
    </w:docPart>
    <w:docPart>
      <w:docPartPr>
        <w:name w:val="C33534950F534A23A0D05C18B1BB77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09FB87-76E4-41F0-96EC-FC7B3A4A4495}"/>
      </w:docPartPr>
      <w:docPartBody>
        <w:p w:rsidR="008450CA" w:rsidRDefault="006D6D25" w:rsidP="006D6D25">
          <w:pPr>
            <w:pStyle w:val="C33534950F534A23A0D05C18B1BB77742"/>
          </w:pPr>
          <w:r w:rsidRPr="00366561">
            <w:rPr>
              <w:rFonts w:asciiTheme="minorHAnsi" w:hAnsiTheme="minorHAnsi"/>
              <w:color w:val="BFBFBF" w:themeColor="background1" w:themeShade="BF"/>
              <w:sz w:val="22"/>
              <w:szCs w:val="22"/>
            </w:rPr>
            <w:t>DA - NE</w:t>
          </w:r>
        </w:p>
      </w:docPartBody>
    </w:docPart>
    <w:docPart>
      <w:docPartPr>
        <w:name w:val="3B021340E98441638D2A3106C973EB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947D7FC-A6BD-4B9B-9C9D-24AE97F91FC4}"/>
      </w:docPartPr>
      <w:docPartBody>
        <w:p w:rsidR="008450CA" w:rsidRDefault="006D6D25" w:rsidP="006D6D25">
          <w:pPr>
            <w:pStyle w:val="3B021340E98441638D2A3106C973EBE42"/>
          </w:pPr>
          <w:r w:rsidRPr="00366561">
            <w:rPr>
              <w:rFonts w:asciiTheme="minorHAnsi" w:hAnsiTheme="minorHAnsi"/>
              <w:color w:val="BFBFBF" w:themeColor="background1" w:themeShade="BF"/>
              <w:sz w:val="22"/>
              <w:szCs w:val="22"/>
            </w:rPr>
            <w:t>DA - NE</w:t>
          </w:r>
        </w:p>
      </w:docPartBody>
    </w:docPart>
    <w:docPart>
      <w:docPartPr>
        <w:name w:val="C5B673C975AB4188A61A6ED143D721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C17BA03-1D78-493A-9CC0-3FB96E1FE5A5}"/>
      </w:docPartPr>
      <w:docPartBody>
        <w:p w:rsidR="008450CA" w:rsidRDefault="006D6D25" w:rsidP="006D6D25">
          <w:pPr>
            <w:pStyle w:val="C5B673C975AB4188A61A6ED143D721342"/>
          </w:pPr>
          <w:r w:rsidRPr="00366561">
            <w:rPr>
              <w:rFonts w:asciiTheme="minorHAnsi" w:hAnsiTheme="minorHAnsi"/>
              <w:color w:val="BFBFBF" w:themeColor="background1" w:themeShade="BF"/>
              <w:sz w:val="22"/>
              <w:szCs w:val="22"/>
            </w:rPr>
            <w:t>DA - NE</w:t>
          </w:r>
        </w:p>
      </w:docPartBody>
    </w:docPart>
    <w:docPart>
      <w:docPartPr>
        <w:name w:val="68A6A828DD674AAB90A2FEE48B622E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DD1958-3F88-47A2-A370-16907A7AE22F}"/>
      </w:docPartPr>
      <w:docPartBody>
        <w:p w:rsidR="008450CA" w:rsidRDefault="006D6D25" w:rsidP="006D6D25">
          <w:pPr>
            <w:pStyle w:val="68A6A828DD674AAB90A2FEE48B622E8B2"/>
          </w:pPr>
          <w:r w:rsidRPr="00366561">
            <w:rPr>
              <w:rFonts w:asciiTheme="minorHAnsi" w:hAnsiTheme="minorHAnsi"/>
              <w:color w:val="BFBFBF" w:themeColor="background1" w:themeShade="BF"/>
              <w:sz w:val="22"/>
              <w:szCs w:val="22"/>
            </w:rPr>
            <w:t>DA - NE</w:t>
          </w:r>
        </w:p>
      </w:docPartBody>
    </w:docPart>
    <w:docPart>
      <w:docPartPr>
        <w:name w:val="6798AAF868F147B495954EF53D3ACB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307FE0A-0CD1-498A-AECF-439F54FA8BA3}"/>
      </w:docPartPr>
      <w:docPartBody>
        <w:p w:rsidR="008450CA" w:rsidRDefault="006D6D25" w:rsidP="006D6D25">
          <w:pPr>
            <w:pStyle w:val="6798AAF868F147B495954EF53D3ACBA82"/>
          </w:pPr>
          <w:r w:rsidRPr="00366561">
            <w:rPr>
              <w:rFonts w:asciiTheme="minorHAnsi" w:hAnsiTheme="minorHAnsi"/>
              <w:color w:val="BFBFBF" w:themeColor="background1" w:themeShade="BF"/>
              <w:sz w:val="22"/>
              <w:szCs w:val="22"/>
            </w:rPr>
            <w:t>DA - NE</w:t>
          </w:r>
        </w:p>
      </w:docPartBody>
    </w:docPart>
    <w:docPart>
      <w:docPartPr>
        <w:name w:val="32EBC6B8088841D29C5638D8B8771C2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F3745E-A13D-4F25-894E-4EAE26894B78}"/>
      </w:docPartPr>
      <w:docPartBody>
        <w:p w:rsidR="008450CA" w:rsidRDefault="006D6D25" w:rsidP="006D6D25">
          <w:pPr>
            <w:pStyle w:val="32EBC6B8088841D29C5638D8B8771C2D2"/>
          </w:pPr>
          <w:r w:rsidRPr="00366561">
            <w:rPr>
              <w:rFonts w:asciiTheme="minorHAnsi" w:hAnsiTheme="minorHAnsi"/>
              <w:color w:val="BFBFBF" w:themeColor="background1" w:themeShade="BF"/>
              <w:sz w:val="22"/>
              <w:szCs w:val="22"/>
            </w:rPr>
            <w:t>DA - NE</w:t>
          </w:r>
        </w:p>
      </w:docPartBody>
    </w:docPart>
    <w:docPart>
      <w:docPartPr>
        <w:name w:val="6777A2EC08944C938606386D49FCFC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9601FE-202F-4136-8191-89B97A47D8BF}"/>
      </w:docPartPr>
      <w:docPartBody>
        <w:p w:rsidR="008450CA" w:rsidRDefault="006D6D25" w:rsidP="006D6D25">
          <w:pPr>
            <w:pStyle w:val="6777A2EC08944C938606386D49FCFC642"/>
          </w:pPr>
          <w:r w:rsidRPr="00366561">
            <w:rPr>
              <w:rFonts w:asciiTheme="minorHAnsi" w:hAnsiTheme="minorHAnsi"/>
              <w:color w:val="BFBFBF" w:themeColor="background1" w:themeShade="BF"/>
              <w:sz w:val="22"/>
              <w:szCs w:val="22"/>
            </w:rPr>
            <w:t>DA - NE</w:t>
          </w:r>
        </w:p>
      </w:docPartBody>
    </w:docPart>
    <w:docPart>
      <w:docPartPr>
        <w:name w:val="E9F8AF2B82F84F37932120FA8B82AC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AA2CA49-E857-41A3-9916-D528C6D41842}"/>
      </w:docPartPr>
      <w:docPartBody>
        <w:p w:rsidR="008450CA" w:rsidRDefault="006D6D25" w:rsidP="006D6D25">
          <w:pPr>
            <w:pStyle w:val="E9F8AF2B82F84F37932120FA8B82AC582"/>
          </w:pPr>
          <w:r>
            <w:rPr>
              <w:rFonts w:asciiTheme="minorHAnsi" w:hAnsiTheme="minorHAnsi"/>
              <w:color w:val="BFBFBF" w:themeColor="background1" w:themeShade="BF"/>
              <w:sz w:val="22"/>
              <w:szCs w:val="22"/>
            </w:rPr>
            <w:t>M - Ž</w:t>
          </w:r>
        </w:p>
      </w:docPartBody>
    </w:docPart>
    <w:docPart>
      <w:docPartPr>
        <w:name w:val="F7C178AEE4A44553A720F6B0F2A381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D5B3271-8BBF-4F0F-AB8B-237D36025ABD}"/>
      </w:docPartPr>
      <w:docPartBody>
        <w:p w:rsidR="006D6D25" w:rsidRDefault="00B04F74" w:rsidP="00B04F74">
          <w:pPr>
            <w:pStyle w:val="F7C178AEE4A44553A720F6B0F2A3811B"/>
          </w:pPr>
          <w:r w:rsidRPr="00FE51DF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88DCC0A7BC44CAA91544770CB4FC9A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CF35921-5C03-41DE-A90B-F742DC0C8732}"/>
      </w:docPartPr>
      <w:docPartBody>
        <w:p w:rsidR="006D6D25" w:rsidRDefault="006D6D25" w:rsidP="006D6D25">
          <w:pPr>
            <w:pStyle w:val="788DCC0A7BC44CAA91544770CB4FC9AB1"/>
          </w:pPr>
          <w:r>
            <w:rPr>
              <w:rFonts w:asciiTheme="minorHAnsi" w:hAnsiTheme="minorHAnsi"/>
              <w:color w:val="BFBFBF" w:themeColor="background1" w:themeShade="BF"/>
              <w:sz w:val="22"/>
              <w:szCs w:val="22"/>
              <w:u w:val="single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CRO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25"/>
    <w:rsid w:val="001F2829"/>
    <w:rsid w:val="00366644"/>
    <w:rsid w:val="006A6525"/>
    <w:rsid w:val="006D6D25"/>
    <w:rsid w:val="008450CA"/>
    <w:rsid w:val="00942E79"/>
    <w:rsid w:val="00A11143"/>
    <w:rsid w:val="00B04F74"/>
    <w:rsid w:val="00E20C47"/>
    <w:rsid w:val="00F9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25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04F74"/>
  </w:style>
  <w:style w:type="paragraph" w:customStyle="1" w:styleId="B21E345AB6494BD5B5B6F50BA34A8FCE">
    <w:name w:val="B21E345AB6494BD5B5B6F50BA34A8FCE"/>
    <w:rsid w:val="006A6525"/>
  </w:style>
  <w:style w:type="paragraph" w:customStyle="1" w:styleId="C6DA562C903845F59D7116F5D940911F">
    <w:name w:val="C6DA562C903845F59D7116F5D940911F"/>
    <w:rsid w:val="006A6525"/>
  </w:style>
  <w:style w:type="paragraph" w:customStyle="1" w:styleId="FE36FB45CEC94BA786804989EEACB441">
    <w:name w:val="FE36FB45CEC94BA786804989EEACB441"/>
    <w:rsid w:val="006A6525"/>
  </w:style>
  <w:style w:type="paragraph" w:customStyle="1" w:styleId="66571A4C655847949AFEB6134ABD6C83">
    <w:name w:val="66571A4C655847949AFEB6134ABD6C83"/>
    <w:rsid w:val="006A6525"/>
  </w:style>
  <w:style w:type="paragraph" w:customStyle="1" w:styleId="AE9920565E9D44C5A29DA5A363CE7BD4">
    <w:name w:val="AE9920565E9D44C5A29DA5A363CE7BD4"/>
    <w:rsid w:val="006A6525"/>
  </w:style>
  <w:style w:type="paragraph" w:customStyle="1" w:styleId="834AD0D9FB2E48858C30C3DE5DB42B88">
    <w:name w:val="834AD0D9FB2E48858C30C3DE5DB42B88"/>
    <w:rsid w:val="006A6525"/>
  </w:style>
  <w:style w:type="paragraph" w:customStyle="1" w:styleId="701E3B3BDF0D40DAB1F6B9862D1D6D25">
    <w:name w:val="701E3B3BDF0D40DAB1F6B9862D1D6D25"/>
    <w:rsid w:val="006A6525"/>
  </w:style>
  <w:style w:type="paragraph" w:customStyle="1" w:styleId="6F308F0CD80C438A841DF261C3C3804F">
    <w:name w:val="6F308F0CD80C438A841DF261C3C3804F"/>
    <w:rsid w:val="006A6525"/>
  </w:style>
  <w:style w:type="paragraph" w:customStyle="1" w:styleId="DA132DF3240040E6880EB76EF5310E11">
    <w:name w:val="DA132DF3240040E6880EB76EF5310E11"/>
    <w:rsid w:val="006A6525"/>
  </w:style>
  <w:style w:type="paragraph" w:customStyle="1" w:styleId="5E3AA39A36514239B14932BA9EC01166">
    <w:name w:val="5E3AA39A36514239B14932BA9EC01166"/>
    <w:rsid w:val="006A6525"/>
  </w:style>
  <w:style w:type="paragraph" w:customStyle="1" w:styleId="BD34414D4F5D48098C365C3BE66B0098">
    <w:name w:val="BD34414D4F5D48098C365C3BE66B0098"/>
    <w:rsid w:val="006A6525"/>
  </w:style>
  <w:style w:type="paragraph" w:customStyle="1" w:styleId="780DD25038C14D86962F6EE8819987AA">
    <w:name w:val="780DD25038C14D86962F6EE8819987AA"/>
    <w:rsid w:val="006A6525"/>
  </w:style>
  <w:style w:type="paragraph" w:customStyle="1" w:styleId="EB1835F822644BB588A740602C5AD58E">
    <w:name w:val="EB1835F822644BB588A740602C5AD58E"/>
    <w:rsid w:val="006A6525"/>
  </w:style>
  <w:style w:type="paragraph" w:customStyle="1" w:styleId="E89D6EF5307641C7ADD0899A0EEC7A51">
    <w:name w:val="E89D6EF5307641C7ADD0899A0EEC7A51"/>
    <w:rsid w:val="006A6525"/>
  </w:style>
  <w:style w:type="paragraph" w:customStyle="1" w:styleId="3A046B30F2124E6FBE5DA470B42F32D9">
    <w:name w:val="3A046B30F2124E6FBE5DA470B42F32D9"/>
    <w:rsid w:val="006A6525"/>
  </w:style>
  <w:style w:type="paragraph" w:customStyle="1" w:styleId="3CE2CC59DFCE470B895642BC2FA16730">
    <w:name w:val="3CE2CC59DFCE470B895642BC2FA16730"/>
    <w:rsid w:val="006A6525"/>
  </w:style>
  <w:style w:type="paragraph" w:customStyle="1" w:styleId="B74D09B1E14F463E9278F0B5221E9945">
    <w:name w:val="B74D09B1E14F463E9278F0B5221E9945"/>
    <w:rsid w:val="006A6525"/>
  </w:style>
  <w:style w:type="paragraph" w:customStyle="1" w:styleId="2857ACC04CFB4EC6B1E5F6905A169A5C">
    <w:name w:val="2857ACC04CFB4EC6B1E5F6905A169A5C"/>
    <w:rsid w:val="006A6525"/>
  </w:style>
  <w:style w:type="paragraph" w:customStyle="1" w:styleId="800B11C4C7B042F788E6421DEC7E2722">
    <w:name w:val="800B11C4C7B042F788E6421DEC7E2722"/>
    <w:rsid w:val="006A6525"/>
  </w:style>
  <w:style w:type="paragraph" w:customStyle="1" w:styleId="10681D6BA67F4CD599BC4A4BFE8A6A19">
    <w:name w:val="10681D6BA67F4CD599BC4A4BFE8A6A19"/>
    <w:rsid w:val="006A6525"/>
  </w:style>
  <w:style w:type="paragraph" w:customStyle="1" w:styleId="842AAF4948E1436AA99C11AE4FCBF90C">
    <w:name w:val="842AAF4948E1436AA99C11AE4FCBF90C"/>
    <w:rsid w:val="006A6525"/>
  </w:style>
  <w:style w:type="paragraph" w:customStyle="1" w:styleId="2293C6BBD56A464FAC6F132766BE6711">
    <w:name w:val="2293C6BBD56A464FAC6F132766BE6711"/>
    <w:rsid w:val="006A6525"/>
  </w:style>
  <w:style w:type="paragraph" w:customStyle="1" w:styleId="03C17D19BA0E4265B3DC4FBF027278CA">
    <w:name w:val="03C17D19BA0E4265B3DC4FBF027278CA"/>
    <w:rsid w:val="006A6525"/>
  </w:style>
  <w:style w:type="paragraph" w:customStyle="1" w:styleId="F9A06D40460944D0AB26EA111CE98A7E">
    <w:name w:val="F9A06D40460944D0AB26EA111CE98A7E"/>
    <w:rsid w:val="006A6525"/>
  </w:style>
  <w:style w:type="paragraph" w:customStyle="1" w:styleId="011F881154F749A8900A8CC92AE1CACA">
    <w:name w:val="011F881154F749A8900A8CC92AE1CACA"/>
    <w:rsid w:val="006A6525"/>
  </w:style>
  <w:style w:type="paragraph" w:customStyle="1" w:styleId="41EACF65DF65472E9B928D052B728EBE">
    <w:name w:val="41EACF65DF65472E9B928D052B728EBE"/>
    <w:rsid w:val="006A6525"/>
  </w:style>
  <w:style w:type="paragraph" w:customStyle="1" w:styleId="E1A0078E6FA84CECA7438B187BE196FA">
    <w:name w:val="E1A0078E6FA84CECA7438B187BE196FA"/>
    <w:rsid w:val="006A6525"/>
  </w:style>
  <w:style w:type="paragraph" w:customStyle="1" w:styleId="456A509E85344799AE74A8D8A45E66F3">
    <w:name w:val="456A509E85344799AE74A8D8A45E66F3"/>
    <w:rsid w:val="006A6525"/>
  </w:style>
  <w:style w:type="paragraph" w:customStyle="1" w:styleId="8A5B4A7C1F954CDFBD6AF3EA0746AC4B">
    <w:name w:val="8A5B4A7C1F954CDFBD6AF3EA0746AC4B"/>
    <w:rsid w:val="006A6525"/>
  </w:style>
  <w:style w:type="paragraph" w:customStyle="1" w:styleId="339CBFAB356647D5B009BB5DB1A85636">
    <w:name w:val="339CBFAB356647D5B009BB5DB1A85636"/>
    <w:rsid w:val="006A6525"/>
  </w:style>
  <w:style w:type="paragraph" w:customStyle="1" w:styleId="2E2BC9C0B06E41588FE6FD8553B0D0CB">
    <w:name w:val="2E2BC9C0B06E41588FE6FD8553B0D0CB"/>
    <w:rsid w:val="006A6525"/>
  </w:style>
  <w:style w:type="paragraph" w:customStyle="1" w:styleId="BAA0F503BBBC4BCD87760F5CD12FB71D">
    <w:name w:val="BAA0F503BBBC4BCD87760F5CD12FB71D"/>
    <w:rsid w:val="006A6525"/>
  </w:style>
  <w:style w:type="paragraph" w:customStyle="1" w:styleId="380F594B6D464C8FA4237896D0AEB449">
    <w:name w:val="380F594B6D464C8FA4237896D0AEB449"/>
    <w:rsid w:val="006A6525"/>
  </w:style>
  <w:style w:type="paragraph" w:customStyle="1" w:styleId="0982B3DC4D234901B09456322ABA0B42">
    <w:name w:val="0982B3DC4D234901B09456322ABA0B42"/>
    <w:rsid w:val="006A6525"/>
  </w:style>
  <w:style w:type="paragraph" w:customStyle="1" w:styleId="5ABB5030C610461DA2BD61AE1F86D634">
    <w:name w:val="5ABB5030C610461DA2BD61AE1F86D634"/>
    <w:rsid w:val="006A6525"/>
  </w:style>
  <w:style w:type="paragraph" w:customStyle="1" w:styleId="3FB130BDAE3A4EDC8A97ECB85C0E092D">
    <w:name w:val="3FB130BDAE3A4EDC8A97ECB85C0E092D"/>
    <w:rsid w:val="006A6525"/>
  </w:style>
  <w:style w:type="paragraph" w:customStyle="1" w:styleId="61D2CCC59CF643A5959B3A827A81FC8D">
    <w:name w:val="61D2CCC59CF643A5959B3A827A81FC8D"/>
    <w:rsid w:val="006A6525"/>
  </w:style>
  <w:style w:type="paragraph" w:customStyle="1" w:styleId="E7A9DA102EF74D9CAFD3BF03EB0A3BD7">
    <w:name w:val="E7A9DA102EF74D9CAFD3BF03EB0A3BD7"/>
    <w:rsid w:val="006A6525"/>
  </w:style>
  <w:style w:type="paragraph" w:customStyle="1" w:styleId="B6C16EECF28244D3B7E8E73AFD80C4A4">
    <w:name w:val="B6C16EECF28244D3B7E8E73AFD80C4A4"/>
    <w:rsid w:val="006A6525"/>
  </w:style>
  <w:style w:type="paragraph" w:customStyle="1" w:styleId="E7542A33920A4CBAA91BB6A7E2D088EE">
    <w:name w:val="E7542A33920A4CBAA91BB6A7E2D088EE"/>
    <w:rsid w:val="006A6525"/>
  </w:style>
  <w:style w:type="paragraph" w:customStyle="1" w:styleId="D16F7B81F9AC44E08F7DEC7E29FE6875">
    <w:name w:val="D16F7B81F9AC44E08F7DEC7E29FE6875"/>
    <w:rsid w:val="006A6525"/>
  </w:style>
  <w:style w:type="paragraph" w:customStyle="1" w:styleId="DD722FA4B4534C30AFAAF4A618EAE31F">
    <w:name w:val="DD722FA4B4534C30AFAAF4A618EAE31F"/>
    <w:rsid w:val="006A6525"/>
  </w:style>
  <w:style w:type="paragraph" w:customStyle="1" w:styleId="BD62E926ED5C409EA324DB86CB2FC745">
    <w:name w:val="BD62E926ED5C409EA324DB86CB2FC745"/>
    <w:rsid w:val="006A6525"/>
  </w:style>
  <w:style w:type="paragraph" w:customStyle="1" w:styleId="987E981C08944F7DA2B9CECDD130EA10">
    <w:name w:val="987E981C08944F7DA2B9CECDD130EA10"/>
    <w:rsid w:val="006A6525"/>
  </w:style>
  <w:style w:type="paragraph" w:customStyle="1" w:styleId="C33534950F534A23A0D05C18B1BB7774">
    <w:name w:val="C33534950F534A23A0D05C18B1BB7774"/>
    <w:rsid w:val="006A6525"/>
  </w:style>
  <w:style w:type="paragraph" w:customStyle="1" w:styleId="3B021340E98441638D2A3106C973EBE4">
    <w:name w:val="3B021340E98441638D2A3106C973EBE4"/>
    <w:rsid w:val="006A6525"/>
  </w:style>
  <w:style w:type="paragraph" w:customStyle="1" w:styleId="C5B673C975AB4188A61A6ED143D72134">
    <w:name w:val="C5B673C975AB4188A61A6ED143D72134"/>
    <w:rsid w:val="006A6525"/>
  </w:style>
  <w:style w:type="paragraph" w:customStyle="1" w:styleId="68A6A828DD674AAB90A2FEE48B622E8B">
    <w:name w:val="68A6A828DD674AAB90A2FEE48B622E8B"/>
    <w:rsid w:val="006A6525"/>
  </w:style>
  <w:style w:type="paragraph" w:customStyle="1" w:styleId="6798AAF868F147B495954EF53D3ACBA8">
    <w:name w:val="6798AAF868F147B495954EF53D3ACBA8"/>
    <w:rsid w:val="006A6525"/>
  </w:style>
  <w:style w:type="paragraph" w:customStyle="1" w:styleId="32EBC6B8088841D29C5638D8B8771C2D">
    <w:name w:val="32EBC6B8088841D29C5638D8B8771C2D"/>
    <w:rsid w:val="006A6525"/>
  </w:style>
  <w:style w:type="paragraph" w:customStyle="1" w:styleId="6777A2EC08944C938606386D49FCFC64">
    <w:name w:val="6777A2EC08944C938606386D49FCFC64"/>
    <w:rsid w:val="006A6525"/>
  </w:style>
  <w:style w:type="paragraph" w:customStyle="1" w:styleId="E9F8AF2B82F84F37932120FA8B82AC58">
    <w:name w:val="E9F8AF2B82F84F37932120FA8B82AC58"/>
    <w:rsid w:val="006A6525"/>
  </w:style>
  <w:style w:type="paragraph" w:customStyle="1" w:styleId="E9F8AF2B82F84F37932120FA8B82AC581">
    <w:name w:val="E9F8AF2B82F84F37932120FA8B82AC581"/>
    <w:rsid w:val="0084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E981C08944F7DA2B9CECDD130EA101">
    <w:name w:val="987E981C08944F7DA2B9CECDD130EA101"/>
    <w:rsid w:val="0084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534950F534A23A0D05C18B1BB77741">
    <w:name w:val="C33534950F534A23A0D05C18B1BB77741"/>
    <w:rsid w:val="0084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21340E98441638D2A3106C973EBE41">
    <w:name w:val="3B021340E98441638D2A3106C973EBE41"/>
    <w:rsid w:val="0084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673C975AB4188A61A6ED143D721341">
    <w:name w:val="C5B673C975AB4188A61A6ED143D721341"/>
    <w:rsid w:val="0084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6A828DD674AAB90A2FEE48B622E8B1">
    <w:name w:val="68A6A828DD674AAB90A2FEE48B622E8B1"/>
    <w:rsid w:val="0084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8AAF868F147B495954EF53D3ACBA81">
    <w:name w:val="6798AAF868F147B495954EF53D3ACBA81"/>
    <w:rsid w:val="0084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BC6B8088841D29C5638D8B8771C2D1">
    <w:name w:val="32EBC6B8088841D29C5638D8B8771C2D1"/>
    <w:rsid w:val="0084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7A2EC08944C938606386D49FCFC641">
    <w:name w:val="6777A2EC08944C938606386D49FCFC641"/>
    <w:rsid w:val="0084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C55FD0254B96895D03F479286725">
    <w:name w:val="BF4AC55FD0254B96895D03F479286725"/>
    <w:rsid w:val="00A11143"/>
  </w:style>
  <w:style w:type="paragraph" w:customStyle="1" w:styleId="E60A1D549F984CCE8F24C5756EF4BD5A">
    <w:name w:val="E60A1D549F984CCE8F24C5756EF4BD5A"/>
    <w:rsid w:val="00A11143"/>
  </w:style>
  <w:style w:type="paragraph" w:customStyle="1" w:styleId="F7C178AEE4A44553A720F6B0F2A3811B">
    <w:name w:val="F7C178AEE4A44553A720F6B0F2A3811B"/>
    <w:rsid w:val="00B04F74"/>
  </w:style>
  <w:style w:type="paragraph" w:customStyle="1" w:styleId="9F0F15D8ACB34CBDA99C90B8B7673C29">
    <w:name w:val="9F0F15D8ACB34CBDA99C90B8B7673C29"/>
    <w:rsid w:val="00B04F74"/>
  </w:style>
  <w:style w:type="paragraph" w:customStyle="1" w:styleId="788DCC0A7BC44CAA91544770CB4FC9AB">
    <w:name w:val="788DCC0A7BC44CAA91544770CB4FC9AB"/>
    <w:rsid w:val="00B04F74"/>
  </w:style>
  <w:style w:type="paragraph" w:customStyle="1" w:styleId="E9F8AF2B82F84F37932120FA8B82AC582">
    <w:name w:val="E9F8AF2B82F84F37932120FA8B82AC582"/>
    <w:rsid w:val="006D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E981C08944F7DA2B9CECDD130EA102">
    <w:name w:val="987E981C08944F7DA2B9CECDD130EA102"/>
    <w:rsid w:val="006D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534950F534A23A0D05C18B1BB77742">
    <w:name w:val="C33534950F534A23A0D05C18B1BB77742"/>
    <w:rsid w:val="006D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21340E98441638D2A3106C973EBE42">
    <w:name w:val="3B021340E98441638D2A3106C973EBE42"/>
    <w:rsid w:val="006D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673C975AB4188A61A6ED143D721342">
    <w:name w:val="C5B673C975AB4188A61A6ED143D721342"/>
    <w:rsid w:val="006D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6A828DD674AAB90A2FEE48B622E8B2">
    <w:name w:val="68A6A828DD674AAB90A2FEE48B622E8B2"/>
    <w:rsid w:val="006D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8AAF868F147B495954EF53D3ACBA82">
    <w:name w:val="6798AAF868F147B495954EF53D3ACBA82"/>
    <w:rsid w:val="006D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BC6B8088841D29C5638D8B8771C2D2">
    <w:name w:val="32EBC6B8088841D29C5638D8B8771C2D2"/>
    <w:rsid w:val="006D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7A2EC08944C938606386D49FCFC642">
    <w:name w:val="6777A2EC08944C938606386D49FCFC642"/>
    <w:rsid w:val="006D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DCC0A7BC44CAA91544770CB4FC9AB1">
    <w:name w:val="788DCC0A7BC44CAA91544770CB4FC9AB1"/>
    <w:rsid w:val="006D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OB-227-1 - OBRAZAC ZA UGOVARANJE ISPRAĆAJA I UKOPA NA GRADSKIM GROBLJIMA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zgh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JJAGARINEC</dc:creator>
  <cp:keywords/>
  <dc:description/>
  <cp:lastModifiedBy>Jadranko Jagarinec</cp:lastModifiedBy>
  <cp:revision>3</cp:revision>
  <cp:lastPrinted>2019-12-11T14:25:00Z</cp:lastPrinted>
  <dcterms:created xsi:type="dcterms:W3CDTF">2021-03-22T10:40:00Z</dcterms:created>
  <dcterms:modified xsi:type="dcterms:W3CDTF">2021-03-22T10:40:00Z</dcterms:modified>
</cp:coreProperties>
</file>